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520FF" w14:textId="77777777" w:rsidR="00931A08" w:rsidRDefault="00073036" w:rsidP="0066404E">
      <w:pPr>
        <w:rPr>
          <w:rFonts w:ascii="Arial" w:hAnsi="Arial" w:cs="Arial"/>
        </w:rPr>
      </w:pPr>
      <w:r w:rsidRPr="00212ED4">
        <w:rPr>
          <w:rFonts w:eastAsia="Calibri"/>
          <w:noProof/>
          <w:lang w:val="de-CH" w:eastAsia="de-CH"/>
        </w:rPr>
        <w:drawing>
          <wp:inline distT="0" distB="0" distL="0" distR="0" wp14:anchorId="3DE363EC" wp14:editId="577D21D6">
            <wp:extent cx="2600325" cy="706204"/>
            <wp:effectExtent l="0" t="0" r="0" b="0"/>
            <wp:docPr id="3" name="Grafik 3" descr="C:\Sekretariat\Publikationen\Einheitliches Erscheinungsbild\Reformierte_Kirche_Mandach_Wortmark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ekretariat\Publikationen\Einheitliches Erscheinungsbild\Reformierte_Kirche_Mandach_Wortmarke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4381" cy="715453"/>
                    </a:xfrm>
                    <a:prstGeom prst="rect">
                      <a:avLst/>
                    </a:prstGeom>
                    <a:noFill/>
                    <a:ln>
                      <a:noFill/>
                    </a:ln>
                  </pic:spPr>
                </pic:pic>
              </a:graphicData>
            </a:graphic>
          </wp:inline>
        </w:drawing>
      </w:r>
    </w:p>
    <w:p w14:paraId="5E5FCE5F" w14:textId="77777777" w:rsidR="00254BF4" w:rsidRDefault="00254BF4" w:rsidP="00931A08">
      <w:pPr>
        <w:pStyle w:val="Default"/>
        <w:rPr>
          <w:rFonts w:ascii="Frutiger LT Pro 45 Light" w:hAnsi="Frutiger LT Pro 45 Light"/>
          <w:sz w:val="28"/>
          <w:szCs w:val="28"/>
        </w:rPr>
      </w:pPr>
    </w:p>
    <w:p w14:paraId="1C7CF68B" w14:textId="77777777" w:rsidR="00A14FA9" w:rsidRPr="00254BF4" w:rsidRDefault="00A14FA9" w:rsidP="00931A08">
      <w:pPr>
        <w:pStyle w:val="Default"/>
        <w:rPr>
          <w:rFonts w:ascii="Frutiger LT Pro 45 Light" w:hAnsi="Frutiger LT Pro 45 Light"/>
          <w:sz w:val="28"/>
          <w:szCs w:val="28"/>
        </w:rPr>
      </w:pPr>
    </w:p>
    <w:p w14:paraId="010AF8C8" w14:textId="77777777" w:rsidR="00254BF4" w:rsidRPr="00254BF4" w:rsidRDefault="00254BF4" w:rsidP="00931A08">
      <w:pPr>
        <w:pStyle w:val="Default"/>
        <w:rPr>
          <w:rFonts w:ascii="Frutiger LT Pro 45 Light" w:hAnsi="Frutiger LT Pro 45 Light"/>
          <w:sz w:val="28"/>
          <w:szCs w:val="28"/>
        </w:rPr>
      </w:pPr>
      <w:r w:rsidRPr="00254BF4">
        <w:rPr>
          <w:rFonts w:ascii="Frutiger LT Pro 45 Light" w:hAnsi="Frutiger LT Pro 45 Light"/>
          <w:sz w:val="28"/>
          <w:szCs w:val="28"/>
        </w:rPr>
        <w:t xml:space="preserve">Zustellung an  </w:t>
      </w:r>
    </w:p>
    <w:p w14:paraId="1CF6D2AC" w14:textId="77777777" w:rsidR="00254BF4" w:rsidRPr="00254BF4" w:rsidRDefault="00254BF4" w:rsidP="00931A08">
      <w:pPr>
        <w:pStyle w:val="Default"/>
        <w:rPr>
          <w:rFonts w:ascii="Frutiger LT Pro 45 Light" w:hAnsi="Frutiger LT Pro 45 Light"/>
          <w:sz w:val="28"/>
          <w:szCs w:val="28"/>
        </w:rPr>
      </w:pPr>
      <w:r w:rsidRPr="00254BF4">
        <w:rPr>
          <w:rFonts w:ascii="Frutiger LT Pro 45 Light" w:hAnsi="Frutiger LT Pro 45 Light"/>
          <w:sz w:val="28"/>
          <w:szCs w:val="28"/>
        </w:rPr>
        <w:t>Seniorinnen und Senioren ab dem 60. Altersjahr</w:t>
      </w:r>
    </w:p>
    <w:p w14:paraId="43FCC4EF" w14:textId="77777777" w:rsidR="00AD7444" w:rsidRPr="00254BF4" w:rsidRDefault="00AD7444" w:rsidP="00931A08">
      <w:pPr>
        <w:pStyle w:val="Default"/>
        <w:rPr>
          <w:rFonts w:ascii="Frutiger LT Pro 45 Light" w:hAnsi="Frutiger LT Pro 45 Light"/>
          <w:sz w:val="28"/>
          <w:szCs w:val="28"/>
        </w:rPr>
      </w:pPr>
    </w:p>
    <w:p w14:paraId="531BEFDC" w14:textId="77777777" w:rsidR="00931A08" w:rsidRDefault="00931A08" w:rsidP="00931A08">
      <w:pPr>
        <w:pStyle w:val="Default"/>
        <w:rPr>
          <w:rFonts w:ascii="Frutiger LT Pro 45 Light" w:hAnsi="Frutiger LT Pro 45 Light"/>
          <w:sz w:val="28"/>
          <w:szCs w:val="28"/>
        </w:rPr>
      </w:pPr>
    </w:p>
    <w:p w14:paraId="71CDA3C9" w14:textId="77777777" w:rsidR="00A14FA9" w:rsidRDefault="00A14FA9" w:rsidP="00931A08">
      <w:pPr>
        <w:pStyle w:val="Default"/>
        <w:rPr>
          <w:rFonts w:ascii="Frutiger LT Pro 45 Light" w:hAnsi="Frutiger LT Pro 45 Light"/>
          <w:sz w:val="28"/>
          <w:szCs w:val="28"/>
        </w:rPr>
      </w:pPr>
    </w:p>
    <w:p w14:paraId="79114031" w14:textId="77777777" w:rsidR="00A14FA9" w:rsidRDefault="007E0867" w:rsidP="00931A08">
      <w:pPr>
        <w:pStyle w:val="Default"/>
        <w:rPr>
          <w:rFonts w:ascii="Frutiger LT Pro 45 Light" w:hAnsi="Frutiger LT Pro 45 Light"/>
          <w:sz w:val="28"/>
          <w:szCs w:val="28"/>
        </w:rPr>
      </w:pPr>
      <w:r>
        <w:rPr>
          <w:rFonts w:ascii="Frutiger LT Pro 45 Light" w:hAnsi="Frutiger LT Pro 45 Light"/>
          <w:sz w:val="28"/>
          <w:szCs w:val="28"/>
        </w:rPr>
        <w:t>5318 Mandach, 20</w:t>
      </w:r>
      <w:r w:rsidR="00A14FA9">
        <w:rPr>
          <w:rFonts w:ascii="Frutiger LT Pro 45 Light" w:hAnsi="Frutiger LT Pro 45 Light"/>
          <w:sz w:val="28"/>
          <w:szCs w:val="28"/>
        </w:rPr>
        <w:t>. Februar 20</w:t>
      </w:r>
      <w:r>
        <w:rPr>
          <w:rFonts w:ascii="Frutiger LT Pro 45 Light" w:hAnsi="Frutiger LT Pro 45 Light"/>
          <w:sz w:val="28"/>
          <w:szCs w:val="28"/>
        </w:rPr>
        <w:t>20</w:t>
      </w:r>
    </w:p>
    <w:p w14:paraId="25D8807A" w14:textId="77777777" w:rsidR="00A14FA9" w:rsidRDefault="00A14FA9" w:rsidP="00931A08">
      <w:pPr>
        <w:pStyle w:val="Default"/>
        <w:rPr>
          <w:rFonts w:ascii="Frutiger LT Pro 45 Light" w:hAnsi="Frutiger LT Pro 45 Light"/>
          <w:sz w:val="28"/>
          <w:szCs w:val="28"/>
        </w:rPr>
      </w:pPr>
    </w:p>
    <w:p w14:paraId="7DC598B7" w14:textId="77777777" w:rsidR="00A14FA9" w:rsidRPr="00254BF4" w:rsidRDefault="00A14FA9" w:rsidP="00931A08">
      <w:pPr>
        <w:pStyle w:val="Default"/>
        <w:rPr>
          <w:rFonts w:ascii="Frutiger LT Pro 45 Light" w:hAnsi="Frutiger LT Pro 45 Light"/>
          <w:sz w:val="28"/>
          <w:szCs w:val="28"/>
        </w:rPr>
      </w:pPr>
    </w:p>
    <w:p w14:paraId="2080A0DD" w14:textId="77777777" w:rsidR="00254BF4" w:rsidRPr="004316EE" w:rsidRDefault="00254BF4" w:rsidP="00254BF4">
      <w:pPr>
        <w:pStyle w:val="Default"/>
        <w:jc w:val="center"/>
        <w:rPr>
          <w:rFonts w:ascii="Frutiger LT Pro 45 Light" w:hAnsi="Frutiger LT Pro 45 Light"/>
          <w:b/>
          <w:bCs/>
          <w:color w:val="00B0F0"/>
          <w:sz w:val="48"/>
          <w:szCs w:val="48"/>
        </w:rPr>
      </w:pPr>
      <w:r w:rsidRPr="004316EE">
        <w:rPr>
          <w:rFonts w:ascii="Frutiger LT Pro 45 Light" w:hAnsi="Frutiger LT Pro 45 Light"/>
          <w:b/>
          <w:bCs/>
          <w:color w:val="00B0F0"/>
          <w:sz w:val="48"/>
          <w:szCs w:val="48"/>
        </w:rPr>
        <w:t>Informationsschreiben</w:t>
      </w:r>
      <w:r w:rsidR="004F02EA" w:rsidRPr="004316EE">
        <w:rPr>
          <w:rFonts w:ascii="Frutiger LT Pro 45 Light" w:hAnsi="Frutiger LT Pro 45 Light"/>
          <w:b/>
          <w:bCs/>
          <w:color w:val="00B0F0"/>
          <w:sz w:val="48"/>
          <w:szCs w:val="48"/>
        </w:rPr>
        <w:t xml:space="preserve"> inkl. Anmeldetalon</w:t>
      </w:r>
    </w:p>
    <w:p w14:paraId="01A805D9" w14:textId="77777777" w:rsidR="00931A08" w:rsidRPr="004316EE" w:rsidRDefault="00254BF4" w:rsidP="00254BF4">
      <w:pPr>
        <w:pStyle w:val="Default"/>
        <w:jc w:val="center"/>
        <w:rPr>
          <w:rFonts w:ascii="Frutiger LT Pro 45 Light" w:hAnsi="Frutiger LT Pro 45 Light"/>
          <w:b/>
          <w:bCs/>
          <w:color w:val="00B0F0"/>
          <w:sz w:val="48"/>
          <w:szCs w:val="48"/>
        </w:rPr>
      </w:pPr>
      <w:r w:rsidRPr="004316EE">
        <w:rPr>
          <w:rFonts w:ascii="Frutiger LT Pro 45 Light" w:hAnsi="Frutiger LT Pro 45 Light"/>
          <w:b/>
          <w:bCs/>
          <w:color w:val="00B0F0"/>
          <w:sz w:val="48"/>
          <w:szCs w:val="48"/>
        </w:rPr>
        <w:t>Ö</w:t>
      </w:r>
      <w:r w:rsidR="00931A08" w:rsidRPr="004316EE">
        <w:rPr>
          <w:rFonts w:ascii="Frutiger LT Pro 45 Light" w:hAnsi="Frutiger LT Pro 45 Light"/>
          <w:b/>
          <w:bCs/>
          <w:color w:val="00B0F0"/>
          <w:sz w:val="48"/>
          <w:szCs w:val="48"/>
        </w:rPr>
        <w:t xml:space="preserve">kumenische </w:t>
      </w:r>
      <w:r w:rsidR="002E42E5" w:rsidRPr="004316EE">
        <w:rPr>
          <w:rFonts w:ascii="Frutiger LT Pro 45 Light" w:hAnsi="Frutiger LT Pro 45 Light"/>
          <w:b/>
          <w:bCs/>
          <w:color w:val="00B0F0"/>
          <w:sz w:val="48"/>
          <w:szCs w:val="48"/>
        </w:rPr>
        <w:t>Seniorenf</w:t>
      </w:r>
      <w:r w:rsidR="00931A08" w:rsidRPr="004316EE">
        <w:rPr>
          <w:rFonts w:ascii="Frutiger LT Pro 45 Light" w:hAnsi="Frutiger LT Pro 45 Light"/>
          <w:b/>
          <w:bCs/>
          <w:color w:val="00B0F0"/>
          <w:sz w:val="48"/>
          <w:szCs w:val="48"/>
        </w:rPr>
        <w:t>erienwoche</w:t>
      </w:r>
      <w:r w:rsidRPr="004316EE">
        <w:rPr>
          <w:rFonts w:ascii="Frutiger LT Pro 45 Light" w:hAnsi="Frutiger LT Pro 45 Light"/>
          <w:b/>
          <w:bCs/>
          <w:color w:val="00B0F0"/>
          <w:sz w:val="48"/>
          <w:szCs w:val="48"/>
        </w:rPr>
        <w:t xml:space="preserve"> </w:t>
      </w:r>
      <w:r w:rsidR="000E56D9" w:rsidRPr="004316EE">
        <w:rPr>
          <w:rFonts w:ascii="Frutiger LT Pro 45 Light" w:hAnsi="Frutiger LT Pro 45 Light"/>
          <w:b/>
          <w:bCs/>
          <w:color w:val="00B0F0"/>
          <w:sz w:val="48"/>
          <w:szCs w:val="48"/>
        </w:rPr>
        <w:t>nach</w:t>
      </w:r>
      <w:r w:rsidR="00931A08" w:rsidRPr="004316EE">
        <w:rPr>
          <w:rFonts w:ascii="Frutiger LT Pro 45 Light" w:hAnsi="Frutiger LT Pro 45 Light"/>
          <w:b/>
          <w:bCs/>
          <w:color w:val="00B0F0"/>
          <w:sz w:val="48"/>
          <w:szCs w:val="48"/>
        </w:rPr>
        <w:t xml:space="preserve"> </w:t>
      </w:r>
      <w:r w:rsidR="001838AD" w:rsidRPr="004316EE">
        <w:rPr>
          <w:rFonts w:ascii="Frutiger LT Pro 45 Light" w:hAnsi="Frutiger LT Pro 45 Light"/>
          <w:b/>
          <w:bCs/>
          <w:color w:val="00B0F0"/>
          <w:sz w:val="48"/>
          <w:szCs w:val="48"/>
        </w:rPr>
        <w:t xml:space="preserve">Bad </w:t>
      </w:r>
      <w:proofErr w:type="spellStart"/>
      <w:r w:rsidR="001838AD" w:rsidRPr="004316EE">
        <w:rPr>
          <w:rFonts w:ascii="Frutiger LT Pro 45 Light" w:hAnsi="Frutiger LT Pro 45 Light"/>
          <w:b/>
          <w:bCs/>
          <w:color w:val="00B0F0"/>
          <w:sz w:val="48"/>
          <w:szCs w:val="48"/>
        </w:rPr>
        <w:t>Krozingen</w:t>
      </w:r>
      <w:proofErr w:type="spellEnd"/>
      <w:r w:rsidR="00F2464E" w:rsidRPr="004316EE">
        <w:rPr>
          <w:rFonts w:ascii="Frutiger LT Pro 45 Light" w:hAnsi="Frutiger LT Pro 45 Light"/>
          <w:b/>
          <w:bCs/>
          <w:color w:val="00B0F0"/>
          <w:sz w:val="48"/>
          <w:szCs w:val="48"/>
        </w:rPr>
        <w:t xml:space="preserve"> (Deutschland)</w:t>
      </w:r>
    </w:p>
    <w:p w14:paraId="25F4F4DB" w14:textId="77777777" w:rsidR="00254BF4" w:rsidRPr="00254BF4" w:rsidRDefault="00254BF4" w:rsidP="00254BF4">
      <w:pPr>
        <w:pStyle w:val="Default"/>
        <w:jc w:val="center"/>
        <w:rPr>
          <w:rFonts w:ascii="Frutiger LT Pro 45 Light" w:hAnsi="Frutiger LT Pro 45 Light"/>
          <w:b/>
          <w:bCs/>
          <w:color w:val="00B0F0"/>
          <w:sz w:val="40"/>
          <w:szCs w:val="48"/>
        </w:rPr>
      </w:pPr>
    </w:p>
    <w:p w14:paraId="416230AE" w14:textId="77777777" w:rsidR="00931A08" w:rsidRPr="00254BF4" w:rsidRDefault="00931A08" w:rsidP="00254BF4">
      <w:pPr>
        <w:pStyle w:val="Default"/>
        <w:jc w:val="center"/>
        <w:rPr>
          <w:rFonts w:ascii="Frutiger LT Pro 45 Light" w:eastAsiaTheme="minorHAnsi" w:hAnsi="Frutiger LT Pro 45 Light" w:cstheme="minorBidi"/>
          <w:b/>
          <w:sz w:val="44"/>
          <w:szCs w:val="48"/>
          <w:lang w:eastAsia="en-US"/>
        </w:rPr>
      </w:pPr>
      <w:r w:rsidRPr="00254BF4">
        <w:rPr>
          <w:rFonts w:ascii="Frutiger LT Pro 45 Light" w:hAnsi="Frutiger LT Pro 45 Light"/>
          <w:b/>
          <w:bCs/>
          <w:sz w:val="36"/>
          <w:szCs w:val="40"/>
        </w:rPr>
        <w:t xml:space="preserve">Montag, </w:t>
      </w:r>
      <w:r w:rsidR="007E0867">
        <w:rPr>
          <w:rFonts w:ascii="Frutiger LT Pro 45 Light" w:hAnsi="Frutiger LT Pro 45 Light"/>
          <w:b/>
          <w:bCs/>
          <w:sz w:val="36"/>
          <w:szCs w:val="40"/>
        </w:rPr>
        <w:t>24</w:t>
      </w:r>
      <w:r w:rsidR="001838AD" w:rsidRPr="00254BF4">
        <w:rPr>
          <w:rFonts w:ascii="Frutiger LT Pro 45 Light" w:hAnsi="Frutiger LT Pro 45 Light"/>
          <w:b/>
          <w:bCs/>
          <w:sz w:val="36"/>
          <w:szCs w:val="40"/>
        </w:rPr>
        <w:t>. August</w:t>
      </w:r>
      <w:r w:rsidRPr="00254BF4">
        <w:rPr>
          <w:rFonts w:ascii="Frutiger LT Pro 45 Light" w:hAnsi="Frutiger LT Pro 45 Light"/>
          <w:b/>
          <w:bCs/>
          <w:sz w:val="36"/>
          <w:szCs w:val="40"/>
        </w:rPr>
        <w:t xml:space="preserve"> - Samstag, </w:t>
      </w:r>
      <w:r w:rsidR="007E0867">
        <w:rPr>
          <w:rFonts w:ascii="Frutiger LT Pro 45 Light" w:hAnsi="Frutiger LT Pro 45 Light"/>
          <w:b/>
          <w:bCs/>
          <w:sz w:val="36"/>
          <w:szCs w:val="40"/>
        </w:rPr>
        <w:t>29</w:t>
      </w:r>
      <w:r w:rsidR="001838AD" w:rsidRPr="00254BF4">
        <w:rPr>
          <w:rFonts w:ascii="Frutiger LT Pro 45 Light" w:hAnsi="Frutiger LT Pro 45 Light"/>
          <w:b/>
          <w:bCs/>
          <w:sz w:val="36"/>
          <w:szCs w:val="40"/>
        </w:rPr>
        <w:t>. August 20</w:t>
      </w:r>
      <w:r w:rsidR="007E0867">
        <w:rPr>
          <w:rFonts w:ascii="Frutiger LT Pro 45 Light" w:hAnsi="Frutiger LT Pro 45 Light"/>
          <w:b/>
          <w:bCs/>
          <w:sz w:val="36"/>
          <w:szCs w:val="40"/>
        </w:rPr>
        <w:t>20</w:t>
      </w:r>
    </w:p>
    <w:p w14:paraId="6EF24E40" w14:textId="77777777" w:rsidR="00254BF4" w:rsidRDefault="007E0867" w:rsidP="00A14FA9">
      <w:pPr>
        <w:spacing w:after="200" w:line="276" w:lineRule="auto"/>
        <w:jc w:val="center"/>
        <w:rPr>
          <w:rFonts w:ascii="Frutiger LT Pro 45 Light" w:eastAsiaTheme="minorHAnsi" w:hAnsi="Frutiger LT Pro 45 Light" w:cstheme="minorBidi"/>
          <w:b/>
          <w:sz w:val="36"/>
          <w:szCs w:val="52"/>
          <w:lang w:val="de-CH" w:eastAsia="en-US"/>
        </w:rPr>
      </w:pPr>
      <w:r>
        <w:rPr>
          <w:rFonts w:ascii="Arial" w:hAnsi="Arial" w:cs="Arial"/>
          <w:noProof/>
          <w:color w:val="0A88D3"/>
          <w:lang w:val="de-CH" w:eastAsia="de-CH"/>
        </w:rPr>
        <w:drawing>
          <wp:inline distT="0" distB="0" distL="0" distR="0" wp14:anchorId="7687E50E" wp14:editId="566B53E1">
            <wp:extent cx="3756992" cy="3756992"/>
            <wp:effectExtent l="0" t="0" r="0" b="0"/>
            <wp:docPr id="1" name="Grafik 1" descr="C:\Users\Dan Bred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 Breda\Desktop\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6992" cy="3756992"/>
                    </a:xfrm>
                    <a:prstGeom prst="rect">
                      <a:avLst/>
                    </a:prstGeom>
                    <a:noFill/>
                    <a:ln>
                      <a:noFill/>
                    </a:ln>
                  </pic:spPr>
                </pic:pic>
              </a:graphicData>
            </a:graphic>
          </wp:inline>
        </w:drawing>
      </w:r>
    </w:p>
    <w:p w14:paraId="60B0D6E6" w14:textId="77777777" w:rsidR="00254BF4" w:rsidRDefault="007E0867" w:rsidP="00254BF4">
      <w:pPr>
        <w:spacing w:after="200" w:line="276" w:lineRule="auto"/>
        <w:jc w:val="center"/>
        <w:rPr>
          <w:rFonts w:ascii="Frutiger LT Pro 45 Light" w:hAnsi="Frutiger LT Pro 45 Light" w:cs="Arial"/>
          <w:color w:val="000000"/>
          <w:sz w:val="30"/>
          <w:szCs w:val="30"/>
          <w:lang w:val="de-CH" w:eastAsia="de-CH"/>
        </w:rPr>
      </w:pPr>
      <w:r>
        <w:rPr>
          <w:rFonts w:ascii="Frutiger LT Pro 45 Light" w:eastAsiaTheme="minorHAnsi" w:hAnsi="Frutiger LT Pro 45 Light" w:cstheme="minorBidi"/>
          <w:b/>
          <w:sz w:val="36"/>
          <w:szCs w:val="52"/>
          <w:lang w:val="de-CH" w:eastAsia="en-US"/>
        </w:rPr>
        <w:t>Motto: „Miteinander e</w:t>
      </w:r>
      <w:r w:rsidR="00210232" w:rsidRPr="00254BF4">
        <w:rPr>
          <w:rFonts w:ascii="Frutiger LT Pro 45 Light" w:eastAsiaTheme="minorHAnsi" w:hAnsi="Frutiger LT Pro 45 Light" w:cstheme="minorBidi"/>
          <w:b/>
          <w:sz w:val="36"/>
          <w:szCs w:val="52"/>
          <w:lang w:val="de-CH" w:eastAsia="en-US"/>
        </w:rPr>
        <w:t>ine Ferienwoche in Gemeinschaft</w:t>
      </w:r>
      <w:r>
        <w:rPr>
          <w:rFonts w:ascii="Frutiger LT Pro 45 Light" w:eastAsiaTheme="minorHAnsi" w:hAnsi="Frutiger LT Pro 45 Light" w:cstheme="minorBidi"/>
          <w:b/>
          <w:sz w:val="36"/>
          <w:szCs w:val="52"/>
          <w:lang w:val="de-CH" w:eastAsia="en-US"/>
        </w:rPr>
        <w:t xml:space="preserve"> erleben und geniessen</w:t>
      </w:r>
      <w:r w:rsidR="00210232" w:rsidRPr="00254BF4">
        <w:rPr>
          <w:rFonts w:ascii="Frutiger LT Pro 45 Light" w:eastAsiaTheme="minorHAnsi" w:hAnsi="Frutiger LT Pro 45 Light" w:cstheme="minorBidi"/>
          <w:b/>
          <w:sz w:val="36"/>
          <w:szCs w:val="52"/>
          <w:lang w:val="de-CH" w:eastAsia="en-US"/>
        </w:rPr>
        <w:t>.“</w:t>
      </w:r>
      <w:r w:rsidR="00254BF4">
        <w:rPr>
          <w:rFonts w:ascii="Frutiger LT Pro 45 Light" w:hAnsi="Frutiger LT Pro 45 Light"/>
          <w:sz w:val="30"/>
          <w:szCs w:val="30"/>
        </w:rPr>
        <w:br w:type="page"/>
      </w:r>
    </w:p>
    <w:p w14:paraId="7B3113E3" w14:textId="15F3BF6A" w:rsidR="00931A08" w:rsidRPr="00254BF4" w:rsidRDefault="00931A08" w:rsidP="00931A08">
      <w:pPr>
        <w:pStyle w:val="Default"/>
        <w:rPr>
          <w:rFonts w:ascii="Frutiger LT Pro 45 Light" w:hAnsi="Frutiger LT Pro 45 Light"/>
          <w:sz w:val="28"/>
          <w:szCs w:val="28"/>
        </w:rPr>
      </w:pPr>
      <w:r w:rsidRPr="00254BF4">
        <w:rPr>
          <w:rFonts w:ascii="Frutiger LT Pro 45 Light" w:hAnsi="Frutiger LT Pro 45 Light"/>
          <w:sz w:val="28"/>
          <w:szCs w:val="28"/>
        </w:rPr>
        <w:lastRenderedPageBreak/>
        <w:t xml:space="preserve">Liebe </w:t>
      </w:r>
      <w:r w:rsidR="00526AF3">
        <w:rPr>
          <w:rFonts w:ascii="Frutiger LT Pro 45 Light" w:hAnsi="Frutiger LT Pro 45 Light"/>
          <w:sz w:val="28"/>
          <w:szCs w:val="28"/>
        </w:rPr>
        <w:t>Seniorinnen und Senioren,</w:t>
      </w:r>
    </w:p>
    <w:p w14:paraId="24D4DF9B" w14:textId="77777777" w:rsidR="00C86EA8" w:rsidRPr="004F02EA" w:rsidRDefault="00C86EA8" w:rsidP="00C86EA8">
      <w:pPr>
        <w:rPr>
          <w:rFonts w:ascii="Frutiger LT Pro 45 Light" w:eastAsia="Calibri" w:hAnsi="Frutiger LT Pro 45 Light" w:cs="Calibri"/>
          <w:sz w:val="22"/>
          <w:szCs w:val="22"/>
          <w:lang w:eastAsia="en-US"/>
        </w:rPr>
      </w:pPr>
    </w:p>
    <w:p w14:paraId="159305C4" w14:textId="77777777" w:rsidR="00C86EA8" w:rsidRPr="00C86EA8" w:rsidRDefault="00C86EA8" w:rsidP="00C86EA8">
      <w:pPr>
        <w:rPr>
          <w:rFonts w:ascii="Frutiger LT Pro 45 Light" w:eastAsia="Calibri" w:hAnsi="Frutiger LT Pro 45 Light" w:cs="Calibri"/>
          <w:sz w:val="28"/>
          <w:szCs w:val="28"/>
          <w:lang w:eastAsia="en-US"/>
        </w:rPr>
      </w:pPr>
      <w:r w:rsidRPr="00C86EA8">
        <w:rPr>
          <w:rFonts w:ascii="Frutiger LT Pro 45 Light" w:eastAsia="Calibri" w:hAnsi="Frutiger LT Pro 45 Light" w:cs="Calibri"/>
          <w:sz w:val="28"/>
          <w:szCs w:val="28"/>
          <w:lang w:eastAsia="en-US"/>
        </w:rPr>
        <w:t xml:space="preserve">Alljährlich reisen wir für eine Woche an einen schönen Ort, um in der Gemeinschaft miteinander eine erholsame und anregende Seniorenferienwoche zu verbringen. Auch dieses Jahr werden wir im wunderschönen Schwarzwald in Bad </w:t>
      </w:r>
      <w:proofErr w:type="spellStart"/>
      <w:r w:rsidRPr="00C86EA8">
        <w:rPr>
          <w:rFonts w:ascii="Frutiger LT Pro 45 Light" w:eastAsia="Calibri" w:hAnsi="Frutiger LT Pro 45 Light" w:cs="Calibri"/>
          <w:sz w:val="28"/>
          <w:szCs w:val="28"/>
          <w:lang w:eastAsia="en-US"/>
        </w:rPr>
        <w:t>Krozingen</w:t>
      </w:r>
      <w:proofErr w:type="spellEnd"/>
      <w:r w:rsidRPr="00C86EA8">
        <w:rPr>
          <w:rFonts w:ascii="Frutiger LT Pro 45 Light" w:eastAsia="Calibri" w:hAnsi="Frutiger LT Pro 45 Light" w:cs="Calibri"/>
          <w:sz w:val="28"/>
          <w:szCs w:val="28"/>
          <w:lang w:eastAsia="en-US"/>
        </w:rPr>
        <w:t xml:space="preserve"> im „Hotel Eden“ zu Gast sein.</w:t>
      </w:r>
    </w:p>
    <w:p w14:paraId="4450FC7B" w14:textId="77777777" w:rsidR="007410AD" w:rsidRPr="004F02EA" w:rsidRDefault="007410AD" w:rsidP="00931A08">
      <w:pPr>
        <w:pStyle w:val="Default"/>
        <w:rPr>
          <w:rFonts w:ascii="Frutiger LT Pro 45 Light" w:hAnsi="Frutiger LT Pro 45 Light"/>
          <w:sz w:val="22"/>
          <w:szCs w:val="22"/>
        </w:rPr>
      </w:pPr>
    </w:p>
    <w:p w14:paraId="71F2D113" w14:textId="430315D5" w:rsidR="007410AD" w:rsidRPr="00254BF4" w:rsidRDefault="007410AD" w:rsidP="00931A08">
      <w:pPr>
        <w:pStyle w:val="Default"/>
        <w:rPr>
          <w:rFonts w:ascii="Frutiger LT Pro 45 Light" w:hAnsi="Frutiger LT Pro 45 Light"/>
          <w:sz w:val="28"/>
          <w:szCs w:val="28"/>
        </w:rPr>
      </w:pPr>
      <w:r w:rsidRPr="00254BF4">
        <w:rPr>
          <w:rFonts w:ascii="Frutiger LT Pro 45 Light" w:hAnsi="Frutiger LT Pro 45 Light"/>
          <w:sz w:val="28"/>
          <w:szCs w:val="28"/>
        </w:rPr>
        <w:t xml:space="preserve">Bad </w:t>
      </w:r>
      <w:proofErr w:type="spellStart"/>
      <w:r w:rsidRPr="00254BF4">
        <w:rPr>
          <w:rFonts w:ascii="Frutiger LT Pro 45 Light" w:hAnsi="Frutiger LT Pro 45 Light"/>
          <w:sz w:val="28"/>
          <w:szCs w:val="28"/>
        </w:rPr>
        <w:t>Krozingen</w:t>
      </w:r>
      <w:proofErr w:type="spellEnd"/>
      <w:r w:rsidRPr="00254BF4">
        <w:rPr>
          <w:rFonts w:ascii="Frutiger LT Pro 45 Light" w:hAnsi="Frutiger LT Pro 45 Light"/>
          <w:sz w:val="28"/>
          <w:szCs w:val="28"/>
        </w:rPr>
        <w:t xml:space="preserve"> ist ein kleines Stück Paradies, sonnig und wohltemperiert zwischen Schwarzwald und Vogesen, mitten im Markgräflerland. Mildes Klima und sanfte Hügelketten prägen die Landschaft. </w:t>
      </w:r>
    </w:p>
    <w:p w14:paraId="0B4BB04E" w14:textId="77777777" w:rsidR="007410AD" w:rsidRPr="004F02EA" w:rsidRDefault="007410AD" w:rsidP="00931A08">
      <w:pPr>
        <w:pStyle w:val="Default"/>
        <w:rPr>
          <w:rFonts w:ascii="Frutiger LT Pro 45 Light" w:hAnsi="Frutiger LT Pro 45 Light"/>
          <w:sz w:val="22"/>
          <w:szCs w:val="22"/>
        </w:rPr>
      </w:pPr>
    </w:p>
    <w:p w14:paraId="71B7511D" w14:textId="77777777" w:rsidR="007410AD" w:rsidRPr="00254BF4" w:rsidRDefault="007410AD" w:rsidP="00931A08">
      <w:pPr>
        <w:pStyle w:val="Default"/>
        <w:rPr>
          <w:rFonts w:ascii="Frutiger LT Pro 45 Light" w:hAnsi="Frutiger LT Pro 45 Light"/>
          <w:sz w:val="28"/>
          <w:szCs w:val="28"/>
        </w:rPr>
      </w:pPr>
      <w:r w:rsidRPr="00254BF4">
        <w:rPr>
          <w:rFonts w:ascii="Frutiger LT Pro 45 Light" w:hAnsi="Frutiger LT Pro 45 Light"/>
          <w:sz w:val="28"/>
          <w:szCs w:val="28"/>
        </w:rPr>
        <w:t xml:space="preserve">Das Hotel Eden liegt direkt gegenüber der „Vita Classica“ – dem Wellnessparadies und des Kurparks. </w:t>
      </w:r>
    </w:p>
    <w:p w14:paraId="20AFA8E4" w14:textId="77777777" w:rsidR="007410AD" w:rsidRPr="004F02EA" w:rsidRDefault="007410AD" w:rsidP="00931A08">
      <w:pPr>
        <w:pStyle w:val="Default"/>
        <w:rPr>
          <w:rFonts w:ascii="Frutiger LT Pro 45 Light" w:hAnsi="Frutiger LT Pro 45 Light"/>
          <w:sz w:val="22"/>
          <w:szCs w:val="22"/>
        </w:rPr>
      </w:pPr>
    </w:p>
    <w:p w14:paraId="0DEF0747" w14:textId="77777777" w:rsidR="00727158" w:rsidRPr="003F5461" w:rsidRDefault="00A30512" w:rsidP="00931A08">
      <w:pPr>
        <w:pStyle w:val="Default"/>
        <w:rPr>
          <w:rFonts w:ascii="Frutiger LT Pro 45 Light" w:hAnsi="Frutiger LT Pro 45 Light"/>
          <w:color w:val="auto"/>
          <w:sz w:val="28"/>
          <w:szCs w:val="28"/>
        </w:rPr>
      </w:pPr>
      <w:r w:rsidRPr="003F5461">
        <w:rPr>
          <w:rFonts w:ascii="Frutiger LT Pro 45 Light" w:hAnsi="Frutiger LT Pro 45 Light"/>
          <w:color w:val="auto"/>
          <w:sz w:val="28"/>
          <w:szCs w:val="28"/>
        </w:rPr>
        <w:t xml:space="preserve">Es stehen </w:t>
      </w:r>
      <w:r w:rsidR="003F5461" w:rsidRPr="003F5461">
        <w:rPr>
          <w:rFonts w:ascii="Frutiger LT Pro 45 Light" w:hAnsi="Frutiger LT Pro 45 Light"/>
          <w:color w:val="auto"/>
          <w:sz w:val="28"/>
          <w:szCs w:val="28"/>
        </w:rPr>
        <w:t xml:space="preserve">derzeit </w:t>
      </w:r>
      <w:r w:rsidR="00B273DF">
        <w:rPr>
          <w:rFonts w:ascii="Frutiger LT Pro 45 Light" w:hAnsi="Frutiger LT Pro 45 Light"/>
          <w:color w:val="auto"/>
          <w:sz w:val="28"/>
          <w:szCs w:val="28"/>
        </w:rPr>
        <w:t>10</w:t>
      </w:r>
      <w:r w:rsidR="007410AD" w:rsidRPr="003F5461">
        <w:rPr>
          <w:rFonts w:ascii="Frutiger LT Pro 45 Light" w:hAnsi="Frutiger LT Pro 45 Light"/>
          <w:color w:val="auto"/>
          <w:sz w:val="28"/>
          <w:szCs w:val="28"/>
        </w:rPr>
        <w:t xml:space="preserve"> Einzelzimmer (EZ) und </w:t>
      </w:r>
      <w:r w:rsidRPr="003F5461">
        <w:rPr>
          <w:rFonts w:ascii="Frutiger LT Pro 45 Light" w:hAnsi="Frutiger LT Pro 45 Light"/>
          <w:color w:val="auto"/>
          <w:sz w:val="28"/>
          <w:szCs w:val="28"/>
        </w:rPr>
        <w:t>3</w:t>
      </w:r>
      <w:r w:rsidR="007410AD" w:rsidRPr="003F5461">
        <w:rPr>
          <w:rFonts w:ascii="Frutiger LT Pro 45 Light" w:hAnsi="Frutiger LT Pro 45 Light"/>
          <w:color w:val="auto"/>
          <w:sz w:val="28"/>
          <w:szCs w:val="28"/>
        </w:rPr>
        <w:t xml:space="preserve"> Doppelzimmer (DZ) zur Verfügung. Geplant sind 5 Übernachtungen. Die Teilnehmerzahl ist auf </w:t>
      </w:r>
      <w:r w:rsidR="00B273DF">
        <w:rPr>
          <w:rFonts w:ascii="Frutiger LT Pro 45 Light" w:hAnsi="Frutiger LT Pro 45 Light"/>
          <w:color w:val="auto"/>
          <w:sz w:val="28"/>
          <w:szCs w:val="28"/>
        </w:rPr>
        <w:t>18</w:t>
      </w:r>
      <w:r w:rsidR="007410AD" w:rsidRPr="003F5461">
        <w:rPr>
          <w:rFonts w:ascii="Frutiger LT Pro 45 Light" w:hAnsi="Frutiger LT Pro 45 Light"/>
          <w:color w:val="auto"/>
          <w:sz w:val="28"/>
          <w:szCs w:val="28"/>
        </w:rPr>
        <w:t xml:space="preserve"> Personen beschränkt. </w:t>
      </w:r>
    </w:p>
    <w:p w14:paraId="25F6D71B" w14:textId="77777777" w:rsidR="007410AD" w:rsidRPr="004F02EA" w:rsidRDefault="007410AD" w:rsidP="00931A08">
      <w:pPr>
        <w:pStyle w:val="Default"/>
        <w:rPr>
          <w:rFonts w:ascii="Frutiger LT Pro 45 Light" w:hAnsi="Frutiger LT Pro 45 Light"/>
          <w:sz w:val="22"/>
          <w:szCs w:val="22"/>
        </w:rPr>
      </w:pPr>
    </w:p>
    <w:p w14:paraId="09A6F603" w14:textId="77777777" w:rsidR="007410AD" w:rsidRPr="00254BF4" w:rsidRDefault="007410AD" w:rsidP="00931A08">
      <w:pPr>
        <w:pStyle w:val="Default"/>
        <w:rPr>
          <w:rFonts w:ascii="Frutiger LT Pro 45 Light" w:hAnsi="Frutiger LT Pro 45 Light"/>
          <w:sz w:val="28"/>
          <w:szCs w:val="28"/>
          <w:u w:val="single"/>
        </w:rPr>
      </w:pPr>
      <w:r w:rsidRPr="00254BF4">
        <w:rPr>
          <w:rFonts w:ascii="Frutiger LT Pro 45 Light" w:hAnsi="Frutiger LT Pro 45 Light"/>
          <w:sz w:val="28"/>
          <w:szCs w:val="28"/>
          <w:u w:val="single"/>
        </w:rPr>
        <w:t>Enthaltene Leistungen</w:t>
      </w:r>
    </w:p>
    <w:p w14:paraId="65388457" w14:textId="77777777" w:rsidR="007410AD" w:rsidRPr="00254BF4" w:rsidRDefault="007410AD" w:rsidP="007410AD">
      <w:pPr>
        <w:pStyle w:val="Default"/>
        <w:numPr>
          <w:ilvl w:val="0"/>
          <w:numId w:val="2"/>
        </w:numPr>
        <w:rPr>
          <w:rFonts w:ascii="Frutiger LT Pro 45 Light" w:hAnsi="Frutiger LT Pro 45 Light"/>
          <w:sz w:val="28"/>
          <w:szCs w:val="28"/>
        </w:rPr>
      </w:pPr>
      <w:r w:rsidRPr="00254BF4">
        <w:rPr>
          <w:rFonts w:ascii="Frutiger LT Pro 45 Light" w:hAnsi="Frutiger LT Pro 45 Light"/>
          <w:sz w:val="28"/>
          <w:szCs w:val="28"/>
        </w:rPr>
        <w:t xml:space="preserve">Übernachtung inkl. </w:t>
      </w:r>
      <w:r w:rsidR="00652961" w:rsidRPr="00254BF4">
        <w:rPr>
          <w:rFonts w:ascii="Frutiger LT Pro 45 Light" w:hAnsi="Frutiger LT Pro 45 Light"/>
          <w:sz w:val="28"/>
          <w:szCs w:val="28"/>
        </w:rPr>
        <w:t>r</w:t>
      </w:r>
      <w:r w:rsidRPr="00254BF4">
        <w:rPr>
          <w:rFonts w:ascii="Frutiger LT Pro 45 Light" w:hAnsi="Frutiger LT Pro 45 Light"/>
          <w:sz w:val="28"/>
          <w:szCs w:val="28"/>
        </w:rPr>
        <w:t>eichhaltigem Frühstücksb</w:t>
      </w:r>
      <w:r w:rsidR="00652961" w:rsidRPr="00254BF4">
        <w:rPr>
          <w:rFonts w:ascii="Frutiger LT Pro 45 Light" w:hAnsi="Frutiger LT Pro 45 Light"/>
          <w:sz w:val="28"/>
          <w:szCs w:val="28"/>
        </w:rPr>
        <w:t>u</w:t>
      </w:r>
      <w:r w:rsidRPr="00254BF4">
        <w:rPr>
          <w:rFonts w:ascii="Frutiger LT Pro 45 Light" w:hAnsi="Frutiger LT Pro 45 Light"/>
          <w:sz w:val="28"/>
          <w:szCs w:val="28"/>
        </w:rPr>
        <w:t>ffet</w:t>
      </w:r>
    </w:p>
    <w:p w14:paraId="4439E0BC" w14:textId="77777777" w:rsidR="007410AD" w:rsidRPr="00254BF4" w:rsidRDefault="007410AD" w:rsidP="007410AD">
      <w:pPr>
        <w:pStyle w:val="Default"/>
        <w:numPr>
          <w:ilvl w:val="0"/>
          <w:numId w:val="2"/>
        </w:numPr>
        <w:rPr>
          <w:rFonts w:ascii="Frutiger LT Pro 45 Light" w:hAnsi="Frutiger LT Pro 45 Light"/>
          <w:sz w:val="28"/>
          <w:szCs w:val="28"/>
        </w:rPr>
      </w:pPr>
      <w:r w:rsidRPr="00254BF4">
        <w:rPr>
          <w:rFonts w:ascii="Frutiger LT Pro 45 Light" w:hAnsi="Frutiger LT Pro 45 Light"/>
          <w:sz w:val="28"/>
          <w:szCs w:val="28"/>
        </w:rPr>
        <w:t>Halbpension in Form eines 3-Gänge-Men</w:t>
      </w:r>
      <w:r w:rsidR="00652961" w:rsidRPr="00254BF4">
        <w:rPr>
          <w:rFonts w:ascii="Frutiger LT Pro 45 Light" w:hAnsi="Frutiger LT Pro 45 Light"/>
          <w:sz w:val="28"/>
          <w:szCs w:val="28"/>
        </w:rPr>
        <w:t>u</w:t>
      </w:r>
      <w:r w:rsidRPr="00254BF4">
        <w:rPr>
          <w:rFonts w:ascii="Frutiger LT Pro 45 Light" w:hAnsi="Frutiger LT Pro 45 Light"/>
          <w:sz w:val="28"/>
          <w:szCs w:val="28"/>
        </w:rPr>
        <w:t xml:space="preserve"> am Abend</w:t>
      </w:r>
    </w:p>
    <w:p w14:paraId="7B6F720C" w14:textId="77777777" w:rsidR="007410AD" w:rsidRPr="00254BF4" w:rsidRDefault="007410AD" w:rsidP="007410AD">
      <w:pPr>
        <w:pStyle w:val="Default"/>
        <w:numPr>
          <w:ilvl w:val="0"/>
          <w:numId w:val="2"/>
        </w:numPr>
        <w:rPr>
          <w:rFonts w:ascii="Frutiger LT Pro 45 Light" w:hAnsi="Frutiger LT Pro 45 Light"/>
          <w:sz w:val="28"/>
          <w:szCs w:val="28"/>
        </w:rPr>
      </w:pPr>
      <w:r w:rsidRPr="00254BF4">
        <w:rPr>
          <w:rFonts w:ascii="Frutiger LT Pro 45 Light" w:hAnsi="Frutiger LT Pro 45 Light"/>
          <w:sz w:val="28"/>
          <w:szCs w:val="28"/>
        </w:rPr>
        <w:t xml:space="preserve">Freie Fahrt mit Bus und Bahn in der ganzen Ferienregion </w:t>
      </w:r>
      <w:r w:rsidR="00652961" w:rsidRPr="00254BF4">
        <w:rPr>
          <w:rFonts w:ascii="Frutiger LT Pro 45 Light" w:hAnsi="Frutiger LT Pro 45 Light"/>
          <w:sz w:val="28"/>
          <w:szCs w:val="28"/>
        </w:rPr>
        <w:br/>
      </w:r>
      <w:r w:rsidRPr="00254BF4">
        <w:rPr>
          <w:rFonts w:ascii="Frutiger LT Pro 45 Light" w:hAnsi="Frutiger LT Pro 45 Light"/>
          <w:sz w:val="28"/>
          <w:szCs w:val="28"/>
        </w:rPr>
        <w:t>Schwarzwald</w:t>
      </w:r>
    </w:p>
    <w:p w14:paraId="7D7729D2" w14:textId="77777777" w:rsidR="007410AD" w:rsidRPr="00254BF4" w:rsidRDefault="007410AD" w:rsidP="007410AD">
      <w:pPr>
        <w:pStyle w:val="Default"/>
        <w:numPr>
          <w:ilvl w:val="0"/>
          <w:numId w:val="2"/>
        </w:numPr>
        <w:rPr>
          <w:rFonts w:ascii="Frutiger LT Pro 45 Light" w:hAnsi="Frutiger LT Pro 45 Light"/>
          <w:sz w:val="28"/>
          <w:szCs w:val="28"/>
        </w:rPr>
      </w:pPr>
      <w:r w:rsidRPr="00254BF4">
        <w:rPr>
          <w:rFonts w:ascii="Frutiger LT Pro 45 Light" w:hAnsi="Frutiger LT Pro 45 Light"/>
          <w:sz w:val="28"/>
          <w:szCs w:val="28"/>
        </w:rPr>
        <w:t xml:space="preserve">1x freier Eintritt in </w:t>
      </w:r>
      <w:r w:rsidR="00A30512" w:rsidRPr="00254BF4">
        <w:rPr>
          <w:rFonts w:ascii="Frutiger LT Pro 45 Light" w:hAnsi="Frutiger LT Pro 45 Light"/>
          <w:sz w:val="28"/>
          <w:szCs w:val="28"/>
        </w:rPr>
        <w:t>die</w:t>
      </w:r>
      <w:r w:rsidRPr="00254BF4">
        <w:rPr>
          <w:rFonts w:ascii="Frutiger LT Pro 45 Light" w:hAnsi="Frutiger LT Pro 45 Light"/>
          <w:sz w:val="28"/>
          <w:szCs w:val="28"/>
        </w:rPr>
        <w:t xml:space="preserve"> „Vita-Classica-Therme“</w:t>
      </w:r>
    </w:p>
    <w:p w14:paraId="5F8C5A0B" w14:textId="77777777" w:rsidR="007410AD" w:rsidRPr="00254BF4" w:rsidRDefault="00A30512" w:rsidP="007410AD">
      <w:pPr>
        <w:pStyle w:val="Default"/>
        <w:numPr>
          <w:ilvl w:val="0"/>
          <w:numId w:val="2"/>
        </w:numPr>
        <w:rPr>
          <w:rFonts w:ascii="Frutiger LT Pro 45 Light" w:hAnsi="Frutiger LT Pro 45 Light"/>
          <w:sz w:val="28"/>
          <w:szCs w:val="28"/>
        </w:rPr>
      </w:pPr>
      <w:r w:rsidRPr="00254BF4">
        <w:rPr>
          <w:rFonts w:ascii="Frutiger LT Pro 45 Light" w:hAnsi="Frutiger LT Pro 45 Light"/>
          <w:sz w:val="28"/>
          <w:szCs w:val="28"/>
        </w:rPr>
        <w:t>Hin- und Rück</w:t>
      </w:r>
      <w:r w:rsidR="00C327E2">
        <w:rPr>
          <w:rFonts w:ascii="Frutiger LT Pro 45 Light" w:hAnsi="Frutiger LT Pro 45 Light"/>
          <w:sz w:val="28"/>
          <w:szCs w:val="28"/>
        </w:rPr>
        <w:t xml:space="preserve">reise mit Bussen der Firma Pichler &amp; Wegmüller, </w:t>
      </w:r>
      <w:proofErr w:type="spellStart"/>
      <w:r w:rsidR="00C327E2">
        <w:rPr>
          <w:rFonts w:ascii="Frutiger LT Pro 45 Light" w:hAnsi="Frutiger LT Pro 45 Light"/>
          <w:sz w:val="28"/>
          <w:szCs w:val="28"/>
        </w:rPr>
        <w:t>Villigen</w:t>
      </w:r>
      <w:proofErr w:type="spellEnd"/>
    </w:p>
    <w:p w14:paraId="26674279" w14:textId="77777777" w:rsidR="007410AD" w:rsidRPr="004F02EA" w:rsidRDefault="007410AD" w:rsidP="00931A08">
      <w:pPr>
        <w:pStyle w:val="Default"/>
        <w:rPr>
          <w:rFonts w:ascii="Frutiger LT Pro 45 Light" w:hAnsi="Frutiger LT Pro 45 Light"/>
          <w:sz w:val="22"/>
          <w:szCs w:val="22"/>
        </w:rPr>
      </w:pPr>
    </w:p>
    <w:p w14:paraId="626DD3B4" w14:textId="77777777" w:rsidR="007410AD" w:rsidRPr="00254BF4" w:rsidRDefault="007410AD" w:rsidP="00931A08">
      <w:pPr>
        <w:pStyle w:val="Default"/>
        <w:rPr>
          <w:rFonts w:ascii="Frutiger LT Pro 45 Light" w:hAnsi="Frutiger LT Pro 45 Light"/>
          <w:sz w:val="28"/>
          <w:szCs w:val="28"/>
        </w:rPr>
      </w:pPr>
      <w:r w:rsidRPr="00254BF4">
        <w:rPr>
          <w:rFonts w:ascii="Frutiger LT Pro 45 Light" w:hAnsi="Frutiger LT Pro 45 Light"/>
          <w:sz w:val="28"/>
          <w:szCs w:val="28"/>
        </w:rPr>
        <w:t>Lassen Sie Ihre Seele baumeln in der Ferienregion Schwarzwald.</w:t>
      </w:r>
    </w:p>
    <w:p w14:paraId="2A5F7FA0" w14:textId="77777777" w:rsidR="007410AD" w:rsidRPr="004F02EA" w:rsidRDefault="007410AD" w:rsidP="00931A08">
      <w:pPr>
        <w:pStyle w:val="Default"/>
        <w:rPr>
          <w:rFonts w:ascii="Frutiger LT Pro 45 Light" w:hAnsi="Frutiger LT Pro 45 Light"/>
          <w:sz w:val="22"/>
          <w:szCs w:val="22"/>
        </w:rPr>
      </w:pPr>
    </w:p>
    <w:p w14:paraId="2CAFF1CC" w14:textId="77777777" w:rsidR="00652961" w:rsidRPr="00254BF4" w:rsidRDefault="007F50EE" w:rsidP="00931A08">
      <w:pPr>
        <w:pStyle w:val="Default"/>
        <w:rPr>
          <w:rFonts w:ascii="Frutiger LT Pro 45 Light" w:hAnsi="Frutiger LT Pro 45 Light"/>
          <w:sz w:val="28"/>
          <w:szCs w:val="28"/>
        </w:rPr>
      </w:pPr>
      <w:r>
        <w:rPr>
          <w:rFonts w:ascii="Frutiger LT Pro 45 Light" w:hAnsi="Frutiger LT Pro 45 Light"/>
          <w:sz w:val="28"/>
          <w:szCs w:val="28"/>
        </w:rPr>
        <w:t xml:space="preserve">Zwei Freiwillige haben sich bereit erklärt, mit 2 Bussen der Firma Pichler &amp; Wegmüller, </w:t>
      </w:r>
      <w:proofErr w:type="spellStart"/>
      <w:r>
        <w:rPr>
          <w:rFonts w:ascii="Frutiger LT Pro 45 Light" w:hAnsi="Frutiger LT Pro 45 Light"/>
          <w:sz w:val="28"/>
          <w:szCs w:val="28"/>
        </w:rPr>
        <w:t>Villigen</w:t>
      </w:r>
      <w:proofErr w:type="spellEnd"/>
      <w:r>
        <w:rPr>
          <w:rFonts w:ascii="Frutiger LT Pro 45 Light" w:hAnsi="Frutiger LT Pro 45 Light"/>
          <w:sz w:val="28"/>
          <w:szCs w:val="28"/>
        </w:rPr>
        <w:t xml:space="preserve">, die Reiseteilnehmer an den </w:t>
      </w:r>
      <w:r w:rsidR="00652961" w:rsidRPr="00254BF4">
        <w:rPr>
          <w:rFonts w:ascii="Frutiger LT Pro 45 Light" w:hAnsi="Frutiger LT Pro 45 Light"/>
          <w:sz w:val="28"/>
          <w:szCs w:val="28"/>
        </w:rPr>
        <w:t>Ferienort</w:t>
      </w:r>
      <w:r>
        <w:rPr>
          <w:rFonts w:ascii="Frutiger LT Pro 45 Light" w:hAnsi="Frutiger LT Pro 45 Light"/>
          <w:sz w:val="28"/>
          <w:szCs w:val="28"/>
        </w:rPr>
        <w:t xml:space="preserve"> zu bringen und auch wieder abzuholen.</w:t>
      </w:r>
    </w:p>
    <w:p w14:paraId="74DBDC53" w14:textId="77777777" w:rsidR="00A30512" w:rsidRPr="00B273DF" w:rsidRDefault="00A30512" w:rsidP="00931A08">
      <w:pPr>
        <w:pStyle w:val="Default"/>
        <w:rPr>
          <w:rFonts w:ascii="Frutiger LT Pro 45 Light" w:hAnsi="Frutiger LT Pro 45 Light"/>
          <w:color w:val="auto"/>
          <w:sz w:val="22"/>
          <w:szCs w:val="22"/>
        </w:rPr>
      </w:pPr>
    </w:p>
    <w:p w14:paraId="31A0455A" w14:textId="77777777" w:rsidR="00931A08" w:rsidRPr="00B273DF" w:rsidRDefault="00931A08" w:rsidP="00931A08">
      <w:pPr>
        <w:pStyle w:val="Default"/>
        <w:rPr>
          <w:rFonts w:ascii="Frutiger LT Pro 45 Light" w:hAnsi="Frutiger LT Pro 45 Light"/>
          <w:color w:val="auto"/>
          <w:sz w:val="28"/>
          <w:szCs w:val="28"/>
        </w:rPr>
      </w:pPr>
      <w:r w:rsidRPr="00B273DF">
        <w:rPr>
          <w:rFonts w:ascii="Frutiger LT Pro 45 Light" w:hAnsi="Frutiger LT Pro 45 Light"/>
          <w:b/>
          <w:bCs/>
          <w:color w:val="auto"/>
          <w:sz w:val="28"/>
          <w:szCs w:val="28"/>
        </w:rPr>
        <w:t xml:space="preserve">Das </w:t>
      </w:r>
      <w:r w:rsidR="00652961" w:rsidRPr="00B273DF">
        <w:rPr>
          <w:rFonts w:ascii="Frutiger LT Pro 45 Light" w:hAnsi="Frutiger LT Pro 45 Light"/>
          <w:b/>
          <w:bCs/>
          <w:color w:val="auto"/>
          <w:sz w:val="28"/>
          <w:szCs w:val="28"/>
        </w:rPr>
        <w:t>Informations</w:t>
      </w:r>
      <w:r w:rsidRPr="00B273DF">
        <w:rPr>
          <w:rFonts w:ascii="Frutiger LT Pro 45 Light" w:hAnsi="Frutiger LT Pro 45 Light"/>
          <w:b/>
          <w:bCs/>
          <w:color w:val="auto"/>
          <w:sz w:val="28"/>
          <w:szCs w:val="28"/>
        </w:rPr>
        <w:t xml:space="preserve">treffen findet am Mittwoch, </w:t>
      </w:r>
      <w:r w:rsidR="00727158" w:rsidRPr="00B273DF">
        <w:rPr>
          <w:rFonts w:ascii="Frutiger LT Pro 45 Light" w:hAnsi="Frutiger LT Pro 45 Light"/>
          <w:b/>
          <w:bCs/>
          <w:color w:val="auto"/>
          <w:sz w:val="28"/>
          <w:szCs w:val="28"/>
        </w:rPr>
        <w:t>2</w:t>
      </w:r>
      <w:r w:rsidR="00B273DF" w:rsidRPr="00B273DF">
        <w:rPr>
          <w:rFonts w:ascii="Frutiger LT Pro 45 Light" w:hAnsi="Frutiger LT Pro 45 Light"/>
          <w:b/>
          <w:bCs/>
          <w:color w:val="auto"/>
          <w:sz w:val="28"/>
          <w:szCs w:val="28"/>
        </w:rPr>
        <w:t>4. Juni 2020</w:t>
      </w:r>
      <w:r w:rsidRPr="00B273DF">
        <w:rPr>
          <w:rFonts w:ascii="Frutiger LT Pro 45 Light" w:hAnsi="Frutiger LT Pro 45 Light"/>
          <w:b/>
          <w:bCs/>
          <w:color w:val="auto"/>
          <w:sz w:val="28"/>
          <w:szCs w:val="28"/>
        </w:rPr>
        <w:t xml:space="preserve">, </w:t>
      </w:r>
      <w:r w:rsidR="00210232" w:rsidRPr="00B273DF">
        <w:rPr>
          <w:rFonts w:ascii="Frutiger LT Pro 45 Light" w:hAnsi="Frutiger LT Pro 45 Light"/>
          <w:b/>
          <w:bCs/>
          <w:color w:val="auto"/>
          <w:sz w:val="28"/>
          <w:szCs w:val="28"/>
        </w:rPr>
        <w:t>19</w:t>
      </w:r>
      <w:r w:rsidR="00446126" w:rsidRPr="00B273DF">
        <w:rPr>
          <w:rFonts w:ascii="Frutiger LT Pro 45 Light" w:hAnsi="Frutiger LT Pro 45 Light"/>
          <w:b/>
          <w:bCs/>
          <w:color w:val="auto"/>
          <w:sz w:val="28"/>
          <w:szCs w:val="28"/>
        </w:rPr>
        <w:t>.00</w:t>
      </w:r>
      <w:r w:rsidRPr="00B273DF">
        <w:rPr>
          <w:rFonts w:ascii="Frutiger LT Pro 45 Light" w:hAnsi="Frutiger LT Pro 45 Light"/>
          <w:b/>
          <w:bCs/>
          <w:color w:val="auto"/>
          <w:sz w:val="28"/>
          <w:szCs w:val="28"/>
        </w:rPr>
        <w:t xml:space="preserve"> Uhr</w:t>
      </w:r>
      <w:r w:rsidR="00A30512" w:rsidRPr="00B273DF">
        <w:rPr>
          <w:rFonts w:ascii="Frutiger LT Pro 45 Light" w:hAnsi="Frutiger LT Pro 45 Light"/>
          <w:b/>
          <w:bCs/>
          <w:color w:val="auto"/>
          <w:sz w:val="28"/>
          <w:szCs w:val="28"/>
        </w:rPr>
        <w:t xml:space="preserve">, im Gasthaus Hirschen, </w:t>
      </w:r>
      <w:proofErr w:type="spellStart"/>
      <w:r w:rsidR="00A30512" w:rsidRPr="00B273DF">
        <w:rPr>
          <w:rFonts w:ascii="Frutiger LT Pro 45 Light" w:hAnsi="Frutiger LT Pro 45 Light"/>
          <w:b/>
          <w:bCs/>
          <w:color w:val="auto"/>
          <w:sz w:val="28"/>
          <w:szCs w:val="28"/>
        </w:rPr>
        <w:t>Sääli</w:t>
      </w:r>
      <w:proofErr w:type="spellEnd"/>
      <w:r w:rsidR="00A30512" w:rsidRPr="00B273DF">
        <w:rPr>
          <w:rFonts w:ascii="Frutiger LT Pro 45 Light" w:hAnsi="Frutiger LT Pro 45 Light"/>
          <w:b/>
          <w:bCs/>
          <w:color w:val="auto"/>
          <w:sz w:val="28"/>
          <w:szCs w:val="28"/>
        </w:rPr>
        <w:t>, Mandach, statt.</w:t>
      </w:r>
      <w:r w:rsidRPr="00B273DF">
        <w:rPr>
          <w:rFonts w:ascii="Frutiger LT Pro 45 Light" w:hAnsi="Frutiger LT Pro 45 Light"/>
          <w:b/>
          <w:bCs/>
          <w:color w:val="auto"/>
          <w:sz w:val="28"/>
          <w:szCs w:val="28"/>
        </w:rPr>
        <w:t xml:space="preserve"> </w:t>
      </w:r>
    </w:p>
    <w:p w14:paraId="6C91686E" w14:textId="77777777" w:rsidR="00931A08" w:rsidRPr="003F5461" w:rsidRDefault="00931A08" w:rsidP="00931A08">
      <w:pPr>
        <w:pStyle w:val="Default"/>
        <w:rPr>
          <w:rFonts w:ascii="Frutiger LT Pro 45 Light" w:hAnsi="Frutiger LT Pro 45 Light"/>
          <w:color w:val="auto"/>
          <w:sz w:val="22"/>
          <w:szCs w:val="22"/>
        </w:rPr>
      </w:pPr>
    </w:p>
    <w:p w14:paraId="216042E4" w14:textId="77777777" w:rsidR="00A30512" w:rsidRPr="003F5461" w:rsidRDefault="00A30512" w:rsidP="00931A08">
      <w:pPr>
        <w:pStyle w:val="Default"/>
        <w:rPr>
          <w:rFonts w:ascii="Frutiger LT Pro 45 Light" w:hAnsi="Frutiger LT Pro 45 Light"/>
          <w:color w:val="auto"/>
          <w:sz w:val="28"/>
          <w:szCs w:val="28"/>
        </w:rPr>
      </w:pPr>
      <w:r w:rsidRPr="003F5461">
        <w:rPr>
          <w:rFonts w:ascii="Frutiger LT Pro 45 Light" w:hAnsi="Frutiger LT Pro 45 Light"/>
          <w:color w:val="auto"/>
          <w:sz w:val="28"/>
          <w:szCs w:val="28"/>
        </w:rPr>
        <w:t>Bitte merken Sie sich auch bereits das Nachtreffen vor, dieses findet am Diens</w:t>
      </w:r>
      <w:r w:rsidR="00B273DF">
        <w:rPr>
          <w:rFonts w:ascii="Frutiger LT Pro 45 Light" w:hAnsi="Frutiger LT Pro 45 Light"/>
          <w:color w:val="auto"/>
          <w:sz w:val="28"/>
          <w:szCs w:val="28"/>
        </w:rPr>
        <w:t>tag, 8. September 2020</w:t>
      </w:r>
      <w:r w:rsidRPr="003F5461">
        <w:rPr>
          <w:rFonts w:ascii="Frutiger LT Pro 45 Light" w:hAnsi="Frutiger LT Pro 45 Light"/>
          <w:color w:val="auto"/>
          <w:sz w:val="28"/>
          <w:szCs w:val="28"/>
        </w:rPr>
        <w:t xml:space="preserve">, 14.00 Uhr, im Gasthaus Hirschen, </w:t>
      </w:r>
      <w:proofErr w:type="spellStart"/>
      <w:r w:rsidRPr="003F5461">
        <w:rPr>
          <w:rFonts w:ascii="Frutiger LT Pro 45 Light" w:hAnsi="Frutiger LT Pro 45 Light"/>
          <w:color w:val="auto"/>
          <w:sz w:val="28"/>
          <w:szCs w:val="28"/>
        </w:rPr>
        <w:t>Sääli</w:t>
      </w:r>
      <w:proofErr w:type="spellEnd"/>
      <w:r w:rsidRPr="003F5461">
        <w:rPr>
          <w:rFonts w:ascii="Frutiger LT Pro 45 Light" w:hAnsi="Frutiger LT Pro 45 Light"/>
          <w:color w:val="auto"/>
          <w:sz w:val="28"/>
          <w:szCs w:val="28"/>
        </w:rPr>
        <w:t>, Mandach, statt.</w:t>
      </w:r>
    </w:p>
    <w:p w14:paraId="04F2F348" w14:textId="77777777" w:rsidR="00A30512" w:rsidRPr="004F02EA" w:rsidRDefault="00A30512" w:rsidP="00931A08">
      <w:pPr>
        <w:pStyle w:val="Default"/>
        <w:rPr>
          <w:rFonts w:ascii="Frutiger LT Pro 45 Light" w:hAnsi="Frutiger LT Pro 45 Light"/>
          <w:sz w:val="22"/>
          <w:szCs w:val="22"/>
        </w:rPr>
      </w:pPr>
    </w:p>
    <w:p w14:paraId="776BCB73" w14:textId="77777777" w:rsidR="00931A08" w:rsidRPr="00254BF4" w:rsidRDefault="00931A08" w:rsidP="00931A08">
      <w:pPr>
        <w:pStyle w:val="Default"/>
        <w:rPr>
          <w:rFonts w:ascii="Frutiger LT Pro 45 Light" w:hAnsi="Frutiger LT Pro 45 Light"/>
          <w:sz w:val="28"/>
          <w:szCs w:val="28"/>
        </w:rPr>
      </w:pPr>
      <w:r w:rsidRPr="00254BF4">
        <w:rPr>
          <w:rFonts w:ascii="Frutiger LT Pro 45 Light" w:hAnsi="Frutiger LT Pro 45 Light"/>
          <w:sz w:val="28"/>
          <w:szCs w:val="28"/>
        </w:rPr>
        <w:t xml:space="preserve">Wir vom Vorbereitungsteam freuen uns </w:t>
      </w:r>
      <w:r w:rsidR="00652961" w:rsidRPr="00254BF4">
        <w:rPr>
          <w:rFonts w:ascii="Frutiger LT Pro 45 Light" w:hAnsi="Frutiger LT Pro 45 Light"/>
          <w:sz w:val="28"/>
          <w:szCs w:val="28"/>
        </w:rPr>
        <w:t>auf Ihre Anmeldung!</w:t>
      </w:r>
    </w:p>
    <w:p w14:paraId="7D68E0C0" w14:textId="77777777" w:rsidR="00931A08" w:rsidRPr="004F02EA" w:rsidRDefault="00CD3E58" w:rsidP="00931A08">
      <w:pPr>
        <w:pStyle w:val="Default"/>
        <w:rPr>
          <w:rFonts w:ascii="Frutiger LT Pro 45 Light" w:hAnsi="Frutiger LT Pro 45 Light"/>
          <w:sz w:val="22"/>
          <w:szCs w:val="22"/>
        </w:rPr>
      </w:pPr>
      <w:r w:rsidRPr="00254BF4">
        <w:rPr>
          <w:rFonts w:ascii="Frutiger LT Pro 45 Light" w:hAnsi="Frutiger LT Pro 45 Light"/>
          <w:noProof/>
          <w:sz w:val="28"/>
          <w:szCs w:val="28"/>
        </w:rPr>
        <w:drawing>
          <wp:anchor distT="0" distB="0" distL="114300" distR="114300" simplePos="0" relativeHeight="251663872" behindDoc="1" locked="0" layoutInCell="1" allowOverlap="1" wp14:anchorId="6E7DBA13" wp14:editId="685854D9">
            <wp:simplePos x="0" y="0"/>
            <wp:positionH relativeFrom="column">
              <wp:posOffset>3604260</wp:posOffset>
            </wp:positionH>
            <wp:positionV relativeFrom="paragraph">
              <wp:posOffset>92710</wp:posOffset>
            </wp:positionV>
            <wp:extent cx="2274570" cy="454660"/>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2124" b="16814"/>
                    <a:stretch/>
                  </pic:blipFill>
                  <pic:spPr bwMode="auto">
                    <a:xfrm>
                      <a:off x="0" y="0"/>
                      <a:ext cx="2274570"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4BF4">
        <w:rPr>
          <w:rFonts w:ascii="Frutiger LT Pro 45 Light" w:hAnsi="Frutiger LT Pro 45 Light"/>
          <w:noProof/>
          <w:sz w:val="28"/>
          <w:szCs w:val="28"/>
        </w:rPr>
        <w:drawing>
          <wp:anchor distT="0" distB="0" distL="114300" distR="114300" simplePos="0" relativeHeight="251664896" behindDoc="1" locked="0" layoutInCell="1" allowOverlap="1" wp14:anchorId="1FBC030B" wp14:editId="0ACD7A4A">
            <wp:simplePos x="0" y="0"/>
            <wp:positionH relativeFrom="column">
              <wp:posOffset>1426210</wp:posOffset>
            </wp:positionH>
            <wp:positionV relativeFrom="paragraph">
              <wp:posOffset>97155</wp:posOffset>
            </wp:positionV>
            <wp:extent cx="2106930" cy="413385"/>
            <wp:effectExtent l="0" t="0" r="762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9266"/>
                    <a:stretch/>
                  </pic:blipFill>
                  <pic:spPr bwMode="auto">
                    <a:xfrm>
                      <a:off x="0" y="0"/>
                      <a:ext cx="2106930" cy="413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832E32" w14:textId="77777777" w:rsidR="00931A08" w:rsidRPr="00254BF4" w:rsidRDefault="00A30512" w:rsidP="00931A08">
      <w:pPr>
        <w:pStyle w:val="Default"/>
        <w:rPr>
          <w:rFonts w:ascii="Frutiger LT Pro 45 Light" w:hAnsi="Frutiger LT Pro 45 Light"/>
          <w:color w:val="auto"/>
          <w:sz w:val="28"/>
          <w:szCs w:val="28"/>
        </w:rPr>
      </w:pPr>
      <w:r w:rsidRPr="00254BF4">
        <w:rPr>
          <w:rFonts w:ascii="Frutiger LT Pro 45 Light" w:hAnsi="Frutiger LT Pro 45 Light"/>
          <w:sz w:val="28"/>
          <w:szCs w:val="28"/>
        </w:rPr>
        <w:t>Herzliche Grüsse</w:t>
      </w:r>
      <w:r w:rsidR="00282418" w:rsidRPr="00254BF4">
        <w:rPr>
          <w:rFonts w:ascii="Frutiger LT Pro 45 Light" w:hAnsi="Frutiger LT Pro 45 Light"/>
          <w:sz w:val="28"/>
          <w:szCs w:val="28"/>
        </w:rPr>
        <w:t xml:space="preserve"> </w:t>
      </w:r>
    </w:p>
    <w:p w14:paraId="3290052A" w14:textId="77777777" w:rsidR="00077EF3" w:rsidRPr="004F02EA" w:rsidRDefault="00077EF3" w:rsidP="00652961">
      <w:pPr>
        <w:pStyle w:val="Default"/>
        <w:rPr>
          <w:rFonts w:ascii="Frutiger LT Pro 45 Light" w:hAnsi="Frutiger LT Pro 45 Light"/>
          <w:color w:val="auto"/>
          <w:sz w:val="22"/>
          <w:szCs w:val="22"/>
        </w:rPr>
      </w:pPr>
    </w:p>
    <w:p w14:paraId="5A22DD4B" w14:textId="77777777" w:rsidR="000E56D9" w:rsidRPr="00254BF4" w:rsidRDefault="003F5461" w:rsidP="00CD3E58">
      <w:pPr>
        <w:pStyle w:val="Default"/>
        <w:ind w:left="1416" w:firstLine="708"/>
        <w:rPr>
          <w:rFonts w:ascii="Frutiger LT Pro 45 Light" w:hAnsi="Frutiger LT Pro 45 Light"/>
          <w:b/>
          <w:bCs/>
          <w:sz w:val="28"/>
          <w:szCs w:val="28"/>
        </w:rPr>
      </w:pPr>
      <w:r>
        <w:rPr>
          <w:rFonts w:ascii="Frutiger LT Pro 45 Light" w:hAnsi="Frutiger LT Pro 45 Light"/>
          <w:color w:val="auto"/>
          <w:sz w:val="28"/>
          <w:szCs w:val="28"/>
        </w:rPr>
        <w:t xml:space="preserve">          Pfarrer </w:t>
      </w:r>
      <w:r w:rsidR="00652961" w:rsidRPr="00254BF4">
        <w:rPr>
          <w:rFonts w:ascii="Frutiger LT Pro 45 Light" w:hAnsi="Frutiger LT Pro 45 Light"/>
          <w:color w:val="auto"/>
          <w:sz w:val="28"/>
          <w:szCs w:val="28"/>
        </w:rPr>
        <w:t>Dan Breda</w:t>
      </w:r>
      <w:r w:rsidR="00CD3E58">
        <w:rPr>
          <w:rFonts w:ascii="Frutiger LT Pro 45 Light" w:hAnsi="Frutiger LT Pro 45 Light"/>
          <w:color w:val="auto"/>
          <w:sz w:val="28"/>
          <w:szCs w:val="28"/>
        </w:rPr>
        <w:tab/>
      </w:r>
      <w:r>
        <w:rPr>
          <w:rFonts w:ascii="Frutiger LT Pro 45 Light" w:hAnsi="Frutiger LT Pro 45 Light"/>
          <w:color w:val="auto"/>
          <w:sz w:val="28"/>
          <w:szCs w:val="28"/>
        </w:rPr>
        <w:t xml:space="preserve">  </w:t>
      </w:r>
      <w:r w:rsidR="00A30512" w:rsidRPr="00254BF4">
        <w:rPr>
          <w:rFonts w:ascii="Frutiger LT Pro 45 Light" w:hAnsi="Frutiger LT Pro 45 Light"/>
          <w:color w:val="auto"/>
          <w:sz w:val="28"/>
          <w:szCs w:val="28"/>
        </w:rPr>
        <w:t>Daniela Ringele, Kirchenpflege</w:t>
      </w:r>
      <w:r w:rsidR="00282418" w:rsidRPr="00254BF4">
        <w:rPr>
          <w:rFonts w:ascii="Frutiger LT Pro 45 Light" w:hAnsi="Frutiger LT Pro 45 Light"/>
          <w:noProof/>
          <w:sz w:val="28"/>
          <w:szCs w:val="28"/>
        </w:rPr>
        <w:t xml:space="preserve"> </w:t>
      </w:r>
      <w:r w:rsidR="000E56D9" w:rsidRPr="00254BF4">
        <w:rPr>
          <w:rFonts w:ascii="Frutiger LT Pro 45 Light" w:hAnsi="Frutiger LT Pro 45 Light"/>
          <w:b/>
          <w:bCs/>
          <w:sz w:val="28"/>
          <w:szCs w:val="28"/>
        </w:rPr>
        <w:br w:type="page"/>
      </w:r>
    </w:p>
    <w:p w14:paraId="06907991" w14:textId="77777777" w:rsidR="00652961" w:rsidRPr="003F5461" w:rsidRDefault="00652961" w:rsidP="00652961">
      <w:pPr>
        <w:pStyle w:val="Default"/>
        <w:jc w:val="center"/>
        <w:rPr>
          <w:rFonts w:ascii="Frutiger LT Pro 45 Light" w:hAnsi="Frutiger LT Pro 45 Light"/>
          <w:b/>
          <w:bCs/>
          <w:sz w:val="36"/>
          <w:szCs w:val="28"/>
        </w:rPr>
      </w:pPr>
      <w:r w:rsidRPr="003F5461">
        <w:rPr>
          <w:rFonts w:ascii="Frutiger LT Pro 45 Light" w:hAnsi="Frutiger LT Pro 45 Light"/>
          <w:b/>
          <w:bCs/>
          <w:sz w:val="36"/>
          <w:szCs w:val="28"/>
        </w:rPr>
        <w:lastRenderedPageBreak/>
        <w:t xml:space="preserve">Diverse </w:t>
      </w:r>
      <w:r w:rsidR="00727158" w:rsidRPr="003F5461">
        <w:rPr>
          <w:rFonts w:ascii="Frutiger LT Pro 45 Light" w:hAnsi="Frutiger LT Pro 45 Light"/>
          <w:b/>
          <w:bCs/>
          <w:sz w:val="36"/>
          <w:szCs w:val="28"/>
        </w:rPr>
        <w:t>Informationen</w:t>
      </w:r>
    </w:p>
    <w:p w14:paraId="6F9451B1" w14:textId="77777777" w:rsidR="00727158" w:rsidRPr="003F5461" w:rsidRDefault="00727158" w:rsidP="00652961">
      <w:pPr>
        <w:pStyle w:val="Default"/>
        <w:jc w:val="center"/>
        <w:rPr>
          <w:rFonts w:ascii="Frutiger LT Pro 45 Light" w:hAnsi="Frutiger LT Pro 45 Light"/>
          <w:b/>
          <w:bCs/>
          <w:sz w:val="36"/>
          <w:szCs w:val="28"/>
        </w:rPr>
      </w:pPr>
      <w:r w:rsidRPr="003F5461">
        <w:rPr>
          <w:rFonts w:ascii="Frutiger LT Pro 45 Light" w:hAnsi="Frutiger LT Pro 45 Light"/>
          <w:b/>
          <w:bCs/>
          <w:sz w:val="36"/>
          <w:szCs w:val="28"/>
        </w:rPr>
        <w:t xml:space="preserve">zur Reise nach Bad </w:t>
      </w:r>
      <w:proofErr w:type="spellStart"/>
      <w:r w:rsidRPr="003F5461">
        <w:rPr>
          <w:rFonts w:ascii="Frutiger LT Pro 45 Light" w:hAnsi="Frutiger LT Pro 45 Light"/>
          <w:b/>
          <w:bCs/>
          <w:sz w:val="36"/>
          <w:szCs w:val="28"/>
        </w:rPr>
        <w:t>Krozingen</w:t>
      </w:r>
      <w:proofErr w:type="spellEnd"/>
      <w:r w:rsidR="00652961" w:rsidRPr="003F5461">
        <w:rPr>
          <w:rFonts w:ascii="Frutiger LT Pro 45 Light" w:hAnsi="Frutiger LT Pro 45 Light"/>
          <w:b/>
          <w:bCs/>
          <w:sz w:val="36"/>
          <w:szCs w:val="28"/>
        </w:rPr>
        <w:t>, Deutschland</w:t>
      </w:r>
    </w:p>
    <w:p w14:paraId="280EDEF9" w14:textId="77777777" w:rsidR="00652961" w:rsidRPr="00254BF4" w:rsidRDefault="00652961" w:rsidP="00931A08">
      <w:pPr>
        <w:pStyle w:val="Default"/>
        <w:rPr>
          <w:rFonts w:ascii="Frutiger LT Pro 45 Light" w:hAnsi="Frutiger LT Pro 45 Light"/>
          <w:bCs/>
          <w:sz w:val="28"/>
          <w:szCs w:val="28"/>
        </w:rPr>
      </w:pPr>
    </w:p>
    <w:p w14:paraId="5D8CD10B" w14:textId="77777777" w:rsidR="009D6B78" w:rsidRPr="00254BF4" w:rsidRDefault="009D6B78" w:rsidP="00931A08">
      <w:pPr>
        <w:pStyle w:val="Default"/>
        <w:rPr>
          <w:rFonts w:ascii="Frutiger LT Pro 45 Light" w:hAnsi="Frutiger LT Pro 45 Light"/>
          <w:bCs/>
          <w:sz w:val="28"/>
          <w:szCs w:val="28"/>
        </w:rPr>
      </w:pPr>
    </w:p>
    <w:p w14:paraId="7E3C83FC" w14:textId="77777777" w:rsidR="00931A08" w:rsidRPr="00254BF4" w:rsidRDefault="00727158" w:rsidP="00931A08">
      <w:pPr>
        <w:pStyle w:val="Default"/>
        <w:rPr>
          <w:rFonts w:ascii="Frutiger LT Pro 45 Light" w:hAnsi="Frutiger LT Pro 45 Light"/>
          <w:sz w:val="28"/>
          <w:szCs w:val="28"/>
        </w:rPr>
      </w:pPr>
      <w:r w:rsidRPr="00254BF4">
        <w:rPr>
          <w:rFonts w:ascii="Frutiger LT Pro 45 Light" w:hAnsi="Frutiger LT Pro 45 Light"/>
          <w:b/>
          <w:bCs/>
          <w:sz w:val="28"/>
          <w:szCs w:val="28"/>
        </w:rPr>
        <w:t>Kosten</w:t>
      </w:r>
    </w:p>
    <w:p w14:paraId="72A05773" w14:textId="77777777" w:rsidR="00A30512" w:rsidRPr="00254BF4" w:rsidRDefault="00931A08" w:rsidP="00931A08">
      <w:pPr>
        <w:pStyle w:val="Default"/>
        <w:rPr>
          <w:rFonts w:ascii="Frutiger LT Pro 45 Light" w:hAnsi="Frutiger LT Pro 45 Light"/>
          <w:sz w:val="28"/>
          <w:szCs w:val="28"/>
        </w:rPr>
      </w:pPr>
      <w:r w:rsidRPr="00254BF4">
        <w:rPr>
          <w:rFonts w:ascii="Frutiger LT Pro 45 Light" w:hAnsi="Frutiger LT Pro 45 Light"/>
          <w:sz w:val="28"/>
          <w:szCs w:val="28"/>
        </w:rPr>
        <w:t>Die Kosten pro Person betragen</w:t>
      </w:r>
      <w:r w:rsidR="00A30512" w:rsidRPr="00254BF4">
        <w:rPr>
          <w:rFonts w:ascii="Frutiger LT Pro 45 Light" w:hAnsi="Frutiger LT Pro 45 Light"/>
          <w:sz w:val="28"/>
          <w:szCs w:val="28"/>
        </w:rPr>
        <w:t>:</w:t>
      </w:r>
    </w:p>
    <w:p w14:paraId="0C47CF31" w14:textId="77777777" w:rsidR="00652961" w:rsidRPr="00254BF4" w:rsidRDefault="00931A08" w:rsidP="00931A08">
      <w:pPr>
        <w:pStyle w:val="Default"/>
        <w:rPr>
          <w:rFonts w:ascii="Frutiger LT Pro 45 Light" w:hAnsi="Frutiger LT Pro 45 Light"/>
          <w:sz w:val="28"/>
          <w:szCs w:val="28"/>
        </w:rPr>
      </w:pPr>
      <w:r w:rsidRPr="00254BF4">
        <w:rPr>
          <w:rFonts w:ascii="Frutiger LT Pro 45 Light" w:hAnsi="Frutiger LT Pro 45 Light"/>
          <w:sz w:val="28"/>
          <w:szCs w:val="28"/>
        </w:rPr>
        <w:t xml:space="preserve">Fr. </w:t>
      </w:r>
      <w:r w:rsidR="00A30512" w:rsidRPr="00254BF4">
        <w:rPr>
          <w:rFonts w:ascii="Frutiger LT Pro 45 Light" w:hAnsi="Frutiger LT Pro 45 Light"/>
          <w:sz w:val="28"/>
          <w:szCs w:val="28"/>
        </w:rPr>
        <w:t>620</w:t>
      </w:r>
      <w:r w:rsidR="00652961" w:rsidRPr="00254BF4">
        <w:rPr>
          <w:rFonts w:ascii="Frutiger LT Pro 45 Light" w:hAnsi="Frutiger LT Pro 45 Light"/>
          <w:color w:val="auto"/>
          <w:sz w:val="28"/>
          <w:szCs w:val="28"/>
        </w:rPr>
        <w:t>.00</w:t>
      </w:r>
      <w:r w:rsidRPr="00254BF4">
        <w:rPr>
          <w:rFonts w:ascii="Frutiger LT Pro 45 Light" w:hAnsi="Frutiger LT Pro 45 Light"/>
          <w:color w:val="auto"/>
          <w:sz w:val="28"/>
          <w:szCs w:val="28"/>
        </w:rPr>
        <w:t xml:space="preserve"> </w:t>
      </w:r>
      <w:r w:rsidRPr="00254BF4">
        <w:rPr>
          <w:rFonts w:ascii="Frutiger LT Pro 45 Light" w:hAnsi="Frutiger LT Pro 45 Light"/>
          <w:sz w:val="28"/>
          <w:szCs w:val="28"/>
        </w:rPr>
        <w:t xml:space="preserve">im Doppelzimmer und </w:t>
      </w:r>
    </w:p>
    <w:p w14:paraId="39E43A62" w14:textId="77777777" w:rsidR="00110B22" w:rsidRPr="00254BF4" w:rsidRDefault="00931A08" w:rsidP="00931A08">
      <w:pPr>
        <w:pStyle w:val="Default"/>
        <w:rPr>
          <w:rFonts w:ascii="Frutiger LT Pro 45 Light" w:hAnsi="Frutiger LT Pro 45 Light"/>
          <w:sz w:val="28"/>
          <w:szCs w:val="28"/>
        </w:rPr>
      </w:pPr>
      <w:r w:rsidRPr="00254BF4">
        <w:rPr>
          <w:rFonts w:ascii="Frutiger LT Pro 45 Light" w:hAnsi="Frutiger LT Pro 45 Light"/>
          <w:sz w:val="28"/>
          <w:szCs w:val="28"/>
        </w:rPr>
        <w:t xml:space="preserve">Fr. </w:t>
      </w:r>
      <w:r w:rsidR="00A30512" w:rsidRPr="00254BF4">
        <w:rPr>
          <w:rFonts w:ascii="Frutiger LT Pro 45 Light" w:hAnsi="Frutiger LT Pro 45 Light"/>
          <w:sz w:val="28"/>
          <w:szCs w:val="28"/>
        </w:rPr>
        <w:t>650</w:t>
      </w:r>
      <w:r w:rsidR="00652961" w:rsidRPr="00254BF4">
        <w:rPr>
          <w:rFonts w:ascii="Frutiger LT Pro 45 Light" w:hAnsi="Frutiger LT Pro 45 Light"/>
          <w:color w:val="auto"/>
          <w:sz w:val="28"/>
          <w:szCs w:val="28"/>
        </w:rPr>
        <w:t>.00</w:t>
      </w:r>
      <w:r w:rsidRPr="00254BF4">
        <w:rPr>
          <w:rFonts w:ascii="Frutiger LT Pro 45 Light" w:hAnsi="Frutiger LT Pro 45 Light"/>
          <w:color w:val="auto"/>
          <w:sz w:val="28"/>
          <w:szCs w:val="28"/>
        </w:rPr>
        <w:t xml:space="preserve"> </w:t>
      </w:r>
      <w:r w:rsidRPr="00254BF4">
        <w:rPr>
          <w:rFonts w:ascii="Frutiger LT Pro 45 Light" w:hAnsi="Frutiger LT Pro 45 Light"/>
          <w:sz w:val="28"/>
          <w:szCs w:val="28"/>
        </w:rPr>
        <w:t xml:space="preserve">im Einzelzimmer. </w:t>
      </w:r>
    </w:p>
    <w:p w14:paraId="03A08232" w14:textId="77777777" w:rsidR="00A30512" w:rsidRPr="00254BF4" w:rsidRDefault="00110B22" w:rsidP="00931A08">
      <w:pPr>
        <w:pStyle w:val="Default"/>
        <w:rPr>
          <w:rFonts w:ascii="Frutiger LT Pro 45 Light" w:hAnsi="Frutiger LT Pro 45 Light"/>
          <w:sz w:val="28"/>
          <w:szCs w:val="28"/>
        </w:rPr>
      </w:pPr>
      <w:r w:rsidRPr="00254BF4">
        <w:rPr>
          <w:rFonts w:ascii="Frutiger LT Pro 45 Light" w:hAnsi="Frutiger LT Pro 45 Light"/>
          <w:sz w:val="28"/>
          <w:szCs w:val="28"/>
        </w:rPr>
        <w:t>Nicht inbegriffen ist d</w:t>
      </w:r>
      <w:r w:rsidR="00A30512" w:rsidRPr="00254BF4">
        <w:rPr>
          <w:rFonts w:ascii="Frutiger LT Pro 45 Light" w:hAnsi="Frutiger LT Pro 45 Light"/>
          <w:sz w:val="28"/>
          <w:szCs w:val="28"/>
        </w:rPr>
        <w:t>ie Mittagsverpflegung.</w:t>
      </w:r>
    </w:p>
    <w:p w14:paraId="3FAF5B4E" w14:textId="77777777" w:rsidR="001E7F3E" w:rsidRPr="00254BF4" w:rsidRDefault="00A30512" w:rsidP="00727158">
      <w:pPr>
        <w:pStyle w:val="Default"/>
        <w:rPr>
          <w:rFonts w:ascii="Frutiger LT Pro 45 Light" w:hAnsi="Frutiger LT Pro 45 Light"/>
          <w:sz w:val="28"/>
          <w:szCs w:val="28"/>
        </w:rPr>
      </w:pPr>
      <w:r w:rsidRPr="00254BF4">
        <w:rPr>
          <w:rFonts w:ascii="Frutiger LT Pro 45 Light" w:hAnsi="Frutiger LT Pro 45 Light"/>
          <w:sz w:val="28"/>
          <w:szCs w:val="28"/>
        </w:rPr>
        <w:t>Bei finanziellen Engpässen melden Sie sich bitte an</w:t>
      </w:r>
      <w:r w:rsidR="001E7F3E" w:rsidRPr="00254BF4">
        <w:rPr>
          <w:rFonts w:ascii="Frutiger LT Pro 45 Light" w:hAnsi="Frutiger LT Pro 45 Light"/>
          <w:sz w:val="28"/>
          <w:szCs w:val="28"/>
        </w:rPr>
        <w:t>:</w:t>
      </w:r>
      <w:r w:rsidRPr="00254BF4">
        <w:rPr>
          <w:rFonts w:ascii="Frutiger LT Pro 45 Light" w:hAnsi="Frutiger LT Pro 45 Light"/>
          <w:sz w:val="28"/>
          <w:szCs w:val="28"/>
        </w:rPr>
        <w:t xml:space="preserve"> </w:t>
      </w:r>
    </w:p>
    <w:p w14:paraId="454EA071" w14:textId="77777777" w:rsidR="001E7F3E" w:rsidRPr="00254BF4" w:rsidRDefault="00A30512" w:rsidP="001E7F3E">
      <w:pPr>
        <w:pStyle w:val="Default"/>
        <w:numPr>
          <w:ilvl w:val="0"/>
          <w:numId w:val="3"/>
        </w:numPr>
        <w:rPr>
          <w:rFonts w:ascii="Frutiger LT Pro 45 Light" w:hAnsi="Frutiger LT Pro 45 Light"/>
          <w:sz w:val="28"/>
          <w:szCs w:val="28"/>
        </w:rPr>
      </w:pPr>
      <w:r w:rsidRPr="00254BF4">
        <w:rPr>
          <w:rFonts w:ascii="Frutiger LT Pro 45 Light" w:hAnsi="Frutiger LT Pro 45 Light"/>
          <w:sz w:val="28"/>
          <w:szCs w:val="28"/>
        </w:rPr>
        <w:t>Pfarrer Dan Breda, Tel. 056 284 12 34</w:t>
      </w:r>
      <w:r w:rsidR="001E7F3E" w:rsidRPr="00254BF4">
        <w:rPr>
          <w:rFonts w:ascii="Frutiger LT Pro 45 Light" w:hAnsi="Frutiger LT Pro 45 Light"/>
          <w:sz w:val="28"/>
          <w:szCs w:val="28"/>
        </w:rPr>
        <w:t xml:space="preserve">, </w:t>
      </w:r>
      <w:r w:rsidRPr="00254BF4">
        <w:rPr>
          <w:rFonts w:ascii="Frutiger LT Pro 45 Light" w:hAnsi="Frutiger LT Pro 45 Light"/>
          <w:sz w:val="28"/>
          <w:szCs w:val="28"/>
        </w:rPr>
        <w:t>079 284 92 89</w:t>
      </w:r>
      <w:r w:rsidR="001E7F3E" w:rsidRPr="00254BF4">
        <w:rPr>
          <w:rFonts w:ascii="Frutiger LT Pro 45 Light" w:hAnsi="Frutiger LT Pro 45 Light"/>
          <w:sz w:val="28"/>
          <w:szCs w:val="28"/>
        </w:rPr>
        <w:t xml:space="preserve"> </w:t>
      </w:r>
      <w:r w:rsidR="001E7F3E" w:rsidRPr="00254BF4">
        <w:rPr>
          <w:rFonts w:ascii="Frutiger LT Pro 45 Light" w:hAnsi="Frutiger LT Pro 45 Light"/>
          <w:sz w:val="28"/>
          <w:szCs w:val="28"/>
        </w:rPr>
        <w:br/>
        <w:t xml:space="preserve">(Reformierte Kirchgemeinde Mandach) </w:t>
      </w:r>
    </w:p>
    <w:p w14:paraId="746DF879" w14:textId="77777777" w:rsidR="009D6B78" w:rsidRPr="00254BF4" w:rsidRDefault="009D6B78" w:rsidP="00727158">
      <w:pPr>
        <w:pStyle w:val="Default"/>
        <w:rPr>
          <w:rFonts w:ascii="Frutiger LT Pro 45 Light" w:hAnsi="Frutiger LT Pro 45 Light"/>
          <w:sz w:val="28"/>
          <w:szCs w:val="28"/>
        </w:rPr>
      </w:pPr>
    </w:p>
    <w:p w14:paraId="39E2299A" w14:textId="77777777" w:rsidR="00A30512" w:rsidRPr="00254BF4" w:rsidRDefault="00A30512" w:rsidP="00727158">
      <w:pPr>
        <w:pStyle w:val="Default"/>
        <w:rPr>
          <w:rFonts w:ascii="Frutiger LT Pro 45 Light" w:hAnsi="Frutiger LT Pro 45 Light"/>
          <w:b/>
          <w:sz w:val="28"/>
          <w:szCs w:val="28"/>
        </w:rPr>
      </w:pPr>
      <w:r w:rsidRPr="00254BF4">
        <w:rPr>
          <w:rFonts w:ascii="Frutiger LT Pro 45 Light" w:hAnsi="Frutiger LT Pro 45 Light"/>
          <w:b/>
          <w:sz w:val="28"/>
          <w:szCs w:val="28"/>
        </w:rPr>
        <w:t>Hotelanlage</w:t>
      </w:r>
    </w:p>
    <w:p w14:paraId="3462C54C" w14:textId="77777777" w:rsidR="00727158" w:rsidRPr="00254BF4" w:rsidRDefault="00727158" w:rsidP="00727158">
      <w:pPr>
        <w:pStyle w:val="Default"/>
        <w:rPr>
          <w:rFonts w:ascii="Frutiger LT Pro 45 Light" w:hAnsi="Frutiger LT Pro 45 Light"/>
          <w:sz w:val="28"/>
          <w:szCs w:val="28"/>
        </w:rPr>
      </w:pPr>
      <w:r w:rsidRPr="00254BF4">
        <w:rPr>
          <w:rFonts w:ascii="Frutiger LT Pro 45 Light" w:hAnsi="Frutiger LT Pro 45 Light"/>
          <w:sz w:val="28"/>
          <w:szCs w:val="28"/>
        </w:rPr>
        <w:t xml:space="preserve">Unter der Homepage: </w:t>
      </w:r>
      <w:hyperlink r:id="rId12" w:history="1">
        <w:r w:rsidRPr="00254BF4">
          <w:rPr>
            <w:rStyle w:val="Hyperlink"/>
            <w:rFonts w:ascii="Frutiger LT Pro 45 Light" w:hAnsi="Frutiger LT Pro 45 Light"/>
            <w:color w:val="auto"/>
            <w:sz w:val="28"/>
            <w:szCs w:val="28"/>
            <w:u w:val="none"/>
          </w:rPr>
          <w:t>www.edenhotels.de</w:t>
        </w:r>
      </w:hyperlink>
      <w:r w:rsidRPr="00254BF4">
        <w:rPr>
          <w:rFonts w:ascii="Frutiger LT Pro 45 Light" w:hAnsi="Frutiger LT Pro 45 Light"/>
          <w:sz w:val="28"/>
          <w:szCs w:val="28"/>
        </w:rPr>
        <w:t xml:space="preserve"> können Sie sich nähere Informationen einholen.</w:t>
      </w:r>
    </w:p>
    <w:p w14:paraId="4C37D1F8" w14:textId="77777777" w:rsidR="00A30512" w:rsidRPr="00254BF4" w:rsidRDefault="00A30512" w:rsidP="00931A08">
      <w:pPr>
        <w:pStyle w:val="Default"/>
        <w:rPr>
          <w:rFonts w:ascii="Frutiger LT Pro 45 Light" w:hAnsi="Frutiger LT Pro 45 Light"/>
          <w:sz w:val="28"/>
          <w:szCs w:val="28"/>
        </w:rPr>
      </w:pPr>
    </w:p>
    <w:p w14:paraId="147EFD60" w14:textId="77777777" w:rsidR="00727158" w:rsidRPr="00254BF4" w:rsidRDefault="00727158" w:rsidP="00931A08">
      <w:pPr>
        <w:pStyle w:val="Default"/>
        <w:rPr>
          <w:rFonts w:ascii="Frutiger LT Pro 45 Light" w:hAnsi="Frutiger LT Pro 45 Light"/>
          <w:b/>
          <w:sz w:val="28"/>
          <w:szCs w:val="28"/>
        </w:rPr>
      </w:pPr>
      <w:r w:rsidRPr="00254BF4">
        <w:rPr>
          <w:rFonts w:ascii="Frutiger LT Pro 45 Light" w:hAnsi="Frutiger LT Pro 45 Light"/>
          <w:b/>
          <w:sz w:val="28"/>
          <w:szCs w:val="28"/>
        </w:rPr>
        <w:t>Ausweispapier</w:t>
      </w:r>
    </w:p>
    <w:p w14:paraId="66CAFD07" w14:textId="77777777" w:rsidR="00727158" w:rsidRPr="00254BF4" w:rsidRDefault="00727158" w:rsidP="00931A08">
      <w:pPr>
        <w:pStyle w:val="Default"/>
        <w:rPr>
          <w:rFonts w:ascii="Frutiger LT Pro 45 Light" w:hAnsi="Frutiger LT Pro 45 Light"/>
          <w:sz w:val="28"/>
          <w:szCs w:val="28"/>
        </w:rPr>
      </w:pPr>
      <w:r w:rsidRPr="00254BF4">
        <w:rPr>
          <w:rFonts w:ascii="Frutiger LT Pro 45 Light" w:hAnsi="Frutiger LT Pro 45 Light"/>
          <w:sz w:val="28"/>
          <w:szCs w:val="28"/>
        </w:rPr>
        <w:t>Bitte beachten Sie, dass Sie sich rechtzeitig ein gültiges Ausweispapier beschaffen.</w:t>
      </w:r>
    </w:p>
    <w:p w14:paraId="1459D561" w14:textId="77777777" w:rsidR="00727158" w:rsidRPr="00254BF4" w:rsidRDefault="00727158" w:rsidP="00931A08">
      <w:pPr>
        <w:pStyle w:val="Default"/>
        <w:rPr>
          <w:rFonts w:ascii="Frutiger LT Pro 45 Light" w:hAnsi="Frutiger LT Pro 45 Light"/>
          <w:sz w:val="28"/>
          <w:szCs w:val="28"/>
        </w:rPr>
      </w:pPr>
    </w:p>
    <w:p w14:paraId="555BA9ED" w14:textId="77777777" w:rsidR="00727158" w:rsidRPr="00254BF4" w:rsidRDefault="00727158" w:rsidP="00931A08">
      <w:pPr>
        <w:pStyle w:val="Default"/>
        <w:rPr>
          <w:rFonts w:ascii="Frutiger LT Pro 45 Light" w:hAnsi="Frutiger LT Pro 45 Light"/>
          <w:b/>
          <w:sz w:val="28"/>
          <w:szCs w:val="28"/>
        </w:rPr>
      </w:pPr>
      <w:r w:rsidRPr="00254BF4">
        <w:rPr>
          <w:rFonts w:ascii="Frutiger LT Pro 45 Light" w:hAnsi="Frutiger LT Pro 45 Light"/>
          <w:b/>
          <w:sz w:val="28"/>
          <w:szCs w:val="28"/>
        </w:rPr>
        <w:t>Anmeldung</w:t>
      </w:r>
    </w:p>
    <w:p w14:paraId="3892D213" w14:textId="77777777" w:rsidR="003F5461" w:rsidRDefault="00931A08" w:rsidP="00931A08">
      <w:pPr>
        <w:pStyle w:val="Default"/>
        <w:rPr>
          <w:rFonts w:ascii="Frutiger LT Pro 45 Light" w:hAnsi="Frutiger LT Pro 45 Light"/>
          <w:sz w:val="28"/>
          <w:szCs w:val="28"/>
        </w:rPr>
      </w:pPr>
      <w:r w:rsidRPr="00254BF4">
        <w:rPr>
          <w:rFonts w:ascii="Frutiger LT Pro 45 Light" w:hAnsi="Frutiger LT Pro 45 Light"/>
          <w:bCs/>
          <w:sz w:val="28"/>
          <w:szCs w:val="28"/>
        </w:rPr>
        <w:t xml:space="preserve">Bitte senden Sie </w:t>
      </w:r>
      <w:r w:rsidR="00652961" w:rsidRPr="00254BF4">
        <w:rPr>
          <w:rFonts w:ascii="Frutiger LT Pro 45 Light" w:hAnsi="Frutiger LT Pro 45 Light"/>
          <w:bCs/>
          <w:sz w:val="28"/>
          <w:szCs w:val="28"/>
        </w:rPr>
        <w:t>den Anmeldet</w:t>
      </w:r>
      <w:r w:rsidRPr="00254BF4">
        <w:rPr>
          <w:rFonts w:ascii="Frutiger LT Pro 45 Light" w:hAnsi="Frutiger LT Pro 45 Light"/>
          <w:bCs/>
          <w:sz w:val="28"/>
          <w:szCs w:val="28"/>
        </w:rPr>
        <w:t xml:space="preserve">alon </w:t>
      </w:r>
      <w:r w:rsidRPr="00254BF4">
        <w:rPr>
          <w:rFonts w:ascii="Frutiger LT Pro 45 Light" w:hAnsi="Frutiger LT Pro 45 Light"/>
          <w:b/>
          <w:bCs/>
          <w:sz w:val="28"/>
          <w:szCs w:val="28"/>
        </w:rPr>
        <w:t xml:space="preserve">bis spätestens </w:t>
      </w:r>
      <w:r w:rsidR="00B273DF">
        <w:rPr>
          <w:rFonts w:ascii="Frutiger LT Pro 45 Light" w:hAnsi="Frutiger LT Pro 45 Light"/>
          <w:b/>
          <w:bCs/>
          <w:sz w:val="28"/>
          <w:szCs w:val="28"/>
        </w:rPr>
        <w:t>Freitag</w:t>
      </w:r>
      <w:r w:rsidRPr="00254BF4">
        <w:rPr>
          <w:rFonts w:ascii="Frutiger LT Pro 45 Light" w:hAnsi="Frutiger LT Pro 45 Light"/>
          <w:b/>
          <w:bCs/>
          <w:sz w:val="28"/>
          <w:szCs w:val="28"/>
        </w:rPr>
        <w:t xml:space="preserve">, </w:t>
      </w:r>
      <w:r w:rsidR="00210232" w:rsidRPr="00254BF4">
        <w:rPr>
          <w:rFonts w:ascii="Frutiger LT Pro 45 Light" w:hAnsi="Frutiger LT Pro 45 Light"/>
          <w:b/>
          <w:bCs/>
          <w:sz w:val="28"/>
          <w:szCs w:val="28"/>
        </w:rPr>
        <w:t>29</w:t>
      </w:r>
      <w:r w:rsidR="00727158" w:rsidRPr="00254BF4">
        <w:rPr>
          <w:rFonts w:ascii="Frutiger LT Pro 45 Light" w:hAnsi="Frutiger LT Pro 45 Light"/>
          <w:b/>
          <w:bCs/>
          <w:sz w:val="28"/>
          <w:szCs w:val="28"/>
        </w:rPr>
        <w:t>. Mai</w:t>
      </w:r>
      <w:r w:rsidR="00727158" w:rsidRPr="00254BF4">
        <w:rPr>
          <w:rFonts w:ascii="Frutiger LT Pro 45 Light" w:hAnsi="Frutiger LT Pro 45 Light"/>
          <w:bCs/>
          <w:sz w:val="28"/>
          <w:szCs w:val="28"/>
        </w:rPr>
        <w:t xml:space="preserve"> </w:t>
      </w:r>
      <w:r w:rsidRPr="00254BF4">
        <w:rPr>
          <w:rFonts w:ascii="Frutiger LT Pro 45 Light" w:hAnsi="Frutiger LT Pro 45 Light"/>
          <w:bCs/>
          <w:sz w:val="28"/>
          <w:szCs w:val="28"/>
        </w:rPr>
        <w:t xml:space="preserve">an: </w:t>
      </w:r>
      <w:r w:rsidR="003F5461">
        <w:rPr>
          <w:rFonts w:ascii="Frutiger LT Pro 45 Light" w:hAnsi="Frutiger LT Pro 45 Light"/>
          <w:bCs/>
          <w:sz w:val="28"/>
          <w:szCs w:val="28"/>
        </w:rPr>
        <w:br/>
      </w:r>
      <w:r w:rsidRPr="00254BF4">
        <w:rPr>
          <w:rFonts w:ascii="Frutiger LT Pro 45 Light" w:hAnsi="Frutiger LT Pro 45 Light"/>
          <w:sz w:val="28"/>
          <w:szCs w:val="28"/>
        </w:rPr>
        <w:t>Ref</w:t>
      </w:r>
      <w:r w:rsidR="00292344" w:rsidRPr="00254BF4">
        <w:rPr>
          <w:rFonts w:ascii="Frutiger LT Pro 45 Light" w:hAnsi="Frutiger LT Pro 45 Light"/>
          <w:sz w:val="28"/>
          <w:szCs w:val="28"/>
        </w:rPr>
        <w:t>ormierte</w:t>
      </w:r>
      <w:r w:rsidRPr="00254BF4">
        <w:rPr>
          <w:rFonts w:ascii="Frutiger LT Pro 45 Light" w:hAnsi="Frutiger LT Pro 45 Light"/>
          <w:sz w:val="28"/>
          <w:szCs w:val="28"/>
        </w:rPr>
        <w:t xml:space="preserve"> Kirch</w:t>
      </w:r>
      <w:r w:rsidR="003F5461">
        <w:rPr>
          <w:rFonts w:ascii="Frutiger LT Pro 45 Light" w:hAnsi="Frutiger LT Pro 45 Light"/>
          <w:sz w:val="28"/>
          <w:szCs w:val="28"/>
        </w:rPr>
        <w:t>e</w:t>
      </w:r>
      <w:r w:rsidRPr="00254BF4">
        <w:rPr>
          <w:rFonts w:ascii="Frutiger LT Pro 45 Light" w:hAnsi="Frutiger LT Pro 45 Light"/>
          <w:sz w:val="28"/>
          <w:szCs w:val="28"/>
        </w:rPr>
        <w:t xml:space="preserve"> Mandach </w:t>
      </w:r>
    </w:p>
    <w:p w14:paraId="7391E8BC" w14:textId="77777777" w:rsidR="003F5461" w:rsidRDefault="003F5461" w:rsidP="00931A08">
      <w:pPr>
        <w:pStyle w:val="Default"/>
        <w:rPr>
          <w:rFonts w:ascii="Frutiger LT Pro 45 Light" w:hAnsi="Frutiger LT Pro 45 Light"/>
          <w:sz w:val="28"/>
          <w:szCs w:val="28"/>
        </w:rPr>
      </w:pPr>
      <w:r w:rsidRPr="00254BF4">
        <w:rPr>
          <w:rFonts w:ascii="Frutiger LT Pro 45 Light" w:hAnsi="Frutiger LT Pro 45 Light"/>
          <w:sz w:val="28"/>
          <w:szCs w:val="28"/>
        </w:rPr>
        <w:t xml:space="preserve">Pfarrer Dan Breda </w:t>
      </w:r>
    </w:p>
    <w:p w14:paraId="3F9A593A" w14:textId="77777777" w:rsidR="003F5461" w:rsidRDefault="00931A08" w:rsidP="00931A08">
      <w:pPr>
        <w:pStyle w:val="Default"/>
        <w:rPr>
          <w:rFonts w:ascii="Frutiger LT Pro 45 Light" w:hAnsi="Frutiger LT Pro 45 Light"/>
          <w:sz w:val="28"/>
          <w:szCs w:val="28"/>
        </w:rPr>
      </w:pPr>
      <w:proofErr w:type="spellStart"/>
      <w:r w:rsidRPr="00254BF4">
        <w:rPr>
          <w:rFonts w:ascii="Frutiger LT Pro 45 Light" w:hAnsi="Frutiger LT Pro 45 Light"/>
          <w:sz w:val="28"/>
          <w:szCs w:val="28"/>
        </w:rPr>
        <w:t>Pfründmatt</w:t>
      </w:r>
      <w:proofErr w:type="spellEnd"/>
      <w:r w:rsidRPr="00254BF4">
        <w:rPr>
          <w:rFonts w:ascii="Frutiger LT Pro 45 Light" w:hAnsi="Frutiger LT Pro 45 Light"/>
          <w:sz w:val="28"/>
          <w:szCs w:val="28"/>
        </w:rPr>
        <w:t xml:space="preserve"> 35 </w:t>
      </w:r>
    </w:p>
    <w:p w14:paraId="1F5DD353" w14:textId="77777777" w:rsidR="00652961" w:rsidRPr="00254BF4" w:rsidRDefault="00931A08" w:rsidP="00931A08">
      <w:pPr>
        <w:pStyle w:val="Default"/>
        <w:rPr>
          <w:rFonts w:ascii="Frutiger LT Pro 45 Light" w:hAnsi="Frutiger LT Pro 45 Light"/>
          <w:sz w:val="28"/>
          <w:szCs w:val="28"/>
        </w:rPr>
      </w:pPr>
      <w:r w:rsidRPr="00254BF4">
        <w:rPr>
          <w:rFonts w:ascii="Frutiger LT Pro 45 Light" w:hAnsi="Frutiger LT Pro 45 Light"/>
          <w:sz w:val="28"/>
          <w:szCs w:val="28"/>
        </w:rPr>
        <w:t>5318 Mandach</w:t>
      </w:r>
    </w:p>
    <w:p w14:paraId="6D80D50A" w14:textId="77777777" w:rsidR="00931A08" w:rsidRPr="00254BF4" w:rsidRDefault="00931A08" w:rsidP="00931A08">
      <w:pPr>
        <w:pStyle w:val="Default"/>
        <w:rPr>
          <w:rFonts w:ascii="Frutiger LT Pro 45 Light" w:hAnsi="Frutiger LT Pro 45 Light"/>
          <w:sz w:val="28"/>
          <w:szCs w:val="28"/>
        </w:rPr>
      </w:pPr>
      <w:r w:rsidRPr="00254BF4">
        <w:rPr>
          <w:rFonts w:ascii="Frutiger LT Pro 45 Light" w:hAnsi="Frutiger LT Pro 45 Light"/>
          <w:sz w:val="28"/>
          <w:szCs w:val="28"/>
        </w:rPr>
        <w:t xml:space="preserve"> </w:t>
      </w:r>
    </w:p>
    <w:p w14:paraId="0279E230" w14:textId="77777777" w:rsidR="00727158" w:rsidRPr="003F5461" w:rsidRDefault="00727158" w:rsidP="00727158">
      <w:pPr>
        <w:pStyle w:val="EinfacherAbsatz"/>
        <w:rPr>
          <w:rFonts w:ascii="Frutiger LT Pro 45 Light" w:hAnsi="Frutiger LT Pro 45 Light" w:cs="Arial"/>
          <w:b/>
          <w:spacing w:val="-2"/>
          <w:sz w:val="28"/>
          <w:szCs w:val="28"/>
        </w:rPr>
      </w:pPr>
      <w:r w:rsidRPr="003F5461">
        <w:rPr>
          <w:rFonts w:ascii="Frutiger LT Pro 45 Light" w:hAnsi="Frutiger LT Pro 45 Light" w:cs="Arial"/>
          <w:b/>
          <w:spacing w:val="-2"/>
          <w:sz w:val="28"/>
          <w:szCs w:val="28"/>
        </w:rPr>
        <w:t>Achtung!</w:t>
      </w:r>
    </w:p>
    <w:p w14:paraId="18E7012A" w14:textId="77777777" w:rsidR="00727158" w:rsidRPr="00254BF4" w:rsidRDefault="00727158" w:rsidP="00727158">
      <w:pPr>
        <w:pStyle w:val="EinfacherAbsatz"/>
        <w:rPr>
          <w:rFonts w:ascii="Frutiger LT Pro 45 Light" w:hAnsi="Frutiger LT Pro 45 Light" w:cs="Arial"/>
          <w:spacing w:val="-2"/>
          <w:sz w:val="28"/>
          <w:szCs w:val="28"/>
        </w:rPr>
      </w:pPr>
      <w:r w:rsidRPr="00254BF4">
        <w:rPr>
          <w:rFonts w:ascii="Frutiger LT Pro 45 Light" w:hAnsi="Frutiger LT Pro 45 Light" w:cs="Arial"/>
          <w:spacing w:val="-2"/>
          <w:sz w:val="28"/>
          <w:szCs w:val="28"/>
        </w:rPr>
        <w:t xml:space="preserve">Die Teilnehmerzahl ist </w:t>
      </w:r>
      <w:r w:rsidRPr="003F5461">
        <w:rPr>
          <w:rFonts w:ascii="Frutiger LT Pro 45 Light" w:hAnsi="Frutiger LT Pro 45 Light" w:cs="Arial"/>
          <w:color w:val="auto"/>
          <w:spacing w:val="-2"/>
          <w:sz w:val="28"/>
          <w:szCs w:val="28"/>
        </w:rPr>
        <w:t xml:space="preserve">auf </w:t>
      </w:r>
      <w:r w:rsidR="00A30512" w:rsidRPr="003F5461">
        <w:rPr>
          <w:rFonts w:ascii="Frutiger LT Pro 45 Light" w:hAnsi="Frutiger LT Pro 45 Light" w:cs="Arial"/>
          <w:color w:val="auto"/>
          <w:spacing w:val="-2"/>
          <w:sz w:val="28"/>
          <w:szCs w:val="28"/>
        </w:rPr>
        <w:t>18</w:t>
      </w:r>
      <w:r w:rsidRPr="003F5461">
        <w:rPr>
          <w:rFonts w:ascii="Frutiger LT Pro 45 Light" w:hAnsi="Frutiger LT Pro 45 Light" w:cs="Arial"/>
          <w:color w:val="auto"/>
          <w:spacing w:val="-2"/>
          <w:sz w:val="28"/>
          <w:szCs w:val="28"/>
        </w:rPr>
        <w:t xml:space="preserve"> Personen </w:t>
      </w:r>
      <w:r w:rsidRPr="00254BF4">
        <w:rPr>
          <w:rFonts w:ascii="Frutiger LT Pro 45 Light" w:hAnsi="Frutiger LT Pro 45 Light" w:cs="Arial"/>
          <w:spacing w:val="-2"/>
          <w:sz w:val="28"/>
          <w:szCs w:val="28"/>
        </w:rPr>
        <w:t>beschränkt. Anmeldungen werden in der Reihenfolge ihres Eingangs berücksichtigt.</w:t>
      </w:r>
    </w:p>
    <w:p w14:paraId="712464CD" w14:textId="77777777" w:rsidR="00652961" w:rsidRPr="00254BF4" w:rsidRDefault="00652961" w:rsidP="00931A08">
      <w:pPr>
        <w:pStyle w:val="Default"/>
        <w:rPr>
          <w:rFonts w:ascii="Frutiger LT Pro 45 Light" w:hAnsi="Frutiger LT Pro 45 Light"/>
          <w:sz w:val="28"/>
          <w:szCs w:val="28"/>
        </w:rPr>
      </w:pPr>
    </w:p>
    <w:p w14:paraId="1C3BF453" w14:textId="77777777" w:rsidR="00931A08" w:rsidRPr="00254BF4" w:rsidRDefault="00727158" w:rsidP="00931A08">
      <w:pPr>
        <w:pStyle w:val="Default"/>
        <w:rPr>
          <w:rFonts w:ascii="Frutiger LT Pro 45 Light" w:hAnsi="Frutiger LT Pro 45 Light"/>
          <w:sz w:val="28"/>
          <w:szCs w:val="28"/>
        </w:rPr>
      </w:pPr>
      <w:r w:rsidRPr="00254BF4">
        <w:rPr>
          <w:rFonts w:ascii="Frutiger LT Pro 45 Light" w:hAnsi="Frutiger LT Pro 45 Light"/>
          <w:sz w:val="28"/>
          <w:szCs w:val="28"/>
        </w:rPr>
        <w:t>Die Versicherung ist Sache der Teilnehmenden!</w:t>
      </w:r>
    </w:p>
    <w:p w14:paraId="4318E4B3" w14:textId="77777777" w:rsidR="00A30512" w:rsidRPr="00254BF4" w:rsidRDefault="00A30512" w:rsidP="00931A08">
      <w:pPr>
        <w:pStyle w:val="Default"/>
        <w:rPr>
          <w:rFonts w:ascii="Frutiger LT Pro 45 Light" w:hAnsi="Frutiger LT Pro 45 Light"/>
          <w:sz w:val="28"/>
          <w:szCs w:val="28"/>
        </w:rPr>
      </w:pPr>
    </w:p>
    <w:p w14:paraId="2D0A8AFC" w14:textId="77777777" w:rsidR="00A30512" w:rsidRPr="001877C7" w:rsidRDefault="00A30512" w:rsidP="00A30512">
      <w:pPr>
        <w:pStyle w:val="Default"/>
        <w:tabs>
          <w:tab w:val="left" w:pos="3261"/>
        </w:tabs>
        <w:spacing w:before="120"/>
        <w:rPr>
          <w:rFonts w:ascii="Frutiger LT Pro 45 Light" w:hAnsi="Frutiger LT Pro 45 Light"/>
          <w:color w:val="auto"/>
          <w:sz w:val="28"/>
          <w:szCs w:val="28"/>
        </w:rPr>
      </w:pPr>
      <w:r w:rsidRPr="00254BF4">
        <w:rPr>
          <w:rFonts w:ascii="Frutiger LT Pro 45 Light" w:hAnsi="Frutiger LT Pro 45 Light"/>
          <w:sz w:val="28"/>
          <w:szCs w:val="28"/>
        </w:rPr>
        <w:sym w:font="Wingdings" w:char="F0E0"/>
      </w:r>
      <w:r w:rsidRPr="00254BF4">
        <w:rPr>
          <w:rFonts w:ascii="Frutiger LT Pro 45 Light" w:hAnsi="Frutiger LT Pro 45 Light"/>
          <w:sz w:val="28"/>
          <w:szCs w:val="28"/>
        </w:rPr>
        <w:t xml:space="preserve"> Den Anmeldetalon finden Sie auch auf der Homepage unter: </w:t>
      </w:r>
      <w:r w:rsidRPr="00254BF4">
        <w:rPr>
          <w:rFonts w:ascii="Frutiger LT Pro 45 Light" w:hAnsi="Frutiger LT Pro 45 Light"/>
          <w:sz w:val="28"/>
          <w:szCs w:val="28"/>
        </w:rPr>
        <w:br/>
      </w:r>
      <w:r w:rsidRPr="001877C7">
        <w:rPr>
          <w:rFonts w:ascii="Frutiger LT Pro 45 Light" w:hAnsi="Frutiger LT Pro 45 Light"/>
          <w:color w:val="auto"/>
          <w:sz w:val="28"/>
          <w:szCs w:val="28"/>
        </w:rPr>
        <w:t xml:space="preserve">              </w:t>
      </w:r>
      <w:hyperlink r:id="rId13" w:history="1">
        <w:r w:rsidR="00887F85" w:rsidRPr="001877C7">
          <w:rPr>
            <w:rStyle w:val="Hyperlink"/>
            <w:rFonts w:ascii="Frutiger LT Pro 45 Light" w:hAnsi="Frutiger LT Pro 45 Light"/>
            <w:color w:val="auto"/>
            <w:sz w:val="28"/>
            <w:szCs w:val="28"/>
            <w:u w:val="none"/>
          </w:rPr>
          <w:t>www.ref-mandach.ch/lager-ferien</w:t>
        </w:r>
      </w:hyperlink>
    </w:p>
    <w:p w14:paraId="0882A4DD" w14:textId="77777777" w:rsidR="00727158" w:rsidRPr="00254BF4" w:rsidRDefault="00727158" w:rsidP="00931A08">
      <w:pPr>
        <w:pStyle w:val="Default"/>
        <w:rPr>
          <w:rFonts w:ascii="Frutiger LT Pro 45 Light" w:hAnsi="Frutiger LT Pro 45 Light"/>
          <w:sz w:val="28"/>
          <w:szCs w:val="28"/>
        </w:rPr>
      </w:pPr>
    </w:p>
    <w:p w14:paraId="16FB786C" w14:textId="77777777" w:rsidR="00727158" w:rsidRPr="00AD7444" w:rsidRDefault="00931A08" w:rsidP="009D6B78">
      <w:pPr>
        <w:pStyle w:val="Default"/>
        <w:rPr>
          <w:rFonts w:ascii="Frutiger LT Pro 45 Light" w:hAnsi="Frutiger LT Pro 45 Light" w:cs="Wingdings"/>
          <w:sz w:val="30"/>
          <w:szCs w:val="30"/>
        </w:rPr>
      </w:pPr>
      <w:r w:rsidRPr="00254BF4">
        <w:rPr>
          <w:rFonts w:ascii="Frutiger LT Pro 45 Light" w:hAnsi="Frutiger LT Pro 45 Light"/>
          <w:sz w:val="28"/>
          <w:szCs w:val="28"/>
        </w:rPr>
        <w:t>Weitere Informationen</w:t>
      </w:r>
      <w:r w:rsidR="00727158" w:rsidRPr="00254BF4">
        <w:rPr>
          <w:rFonts w:ascii="Frutiger LT Pro 45 Light" w:hAnsi="Frutiger LT Pro 45 Light"/>
          <w:sz w:val="28"/>
          <w:szCs w:val="28"/>
        </w:rPr>
        <w:t xml:space="preserve"> erteilt Ihnen gerne </w:t>
      </w:r>
      <w:r w:rsidR="00652961" w:rsidRPr="00254BF4">
        <w:rPr>
          <w:rFonts w:ascii="Frutiger LT Pro 45 Light" w:hAnsi="Frutiger LT Pro 45 Light"/>
          <w:sz w:val="28"/>
          <w:szCs w:val="28"/>
        </w:rPr>
        <w:t xml:space="preserve">Pfarrer Dan Breda </w:t>
      </w:r>
      <w:r w:rsidRPr="00254BF4">
        <w:rPr>
          <w:rFonts w:ascii="Frutiger LT Pro 45 Light" w:hAnsi="Frutiger LT Pro 45 Light"/>
          <w:sz w:val="28"/>
          <w:szCs w:val="28"/>
        </w:rPr>
        <w:t xml:space="preserve">unter </w:t>
      </w:r>
      <w:r w:rsidR="00727158" w:rsidRPr="00254BF4">
        <w:rPr>
          <w:rFonts w:ascii="Frutiger LT Pro 45 Light" w:hAnsi="Frutiger LT Pro 45 Light"/>
          <w:sz w:val="28"/>
          <w:szCs w:val="28"/>
        </w:rPr>
        <w:t xml:space="preserve">der </w:t>
      </w:r>
      <w:r w:rsidRPr="00254BF4">
        <w:rPr>
          <w:rFonts w:ascii="Frutiger LT Pro 45 Light" w:hAnsi="Frutiger LT Pro 45 Light"/>
          <w:sz w:val="28"/>
          <w:szCs w:val="28"/>
        </w:rPr>
        <w:t>Telefon</w:t>
      </w:r>
      <w:r w:rsidR="00727158" w:rsidRPr="00254BF4">
        <w:rPr>
          <w:rFonts w:ascii="Frutiger LT Pro 45 Light" w:hAnsi="Frutiger LT Pro 45 Light"/>
          <w:sz w:val="28"/>
          <w:szCs w:val="28"/>
        </w:rPr>
        <w:t>nummer</w:t>
      </w:r>
      <w:r w:rsidRPr="00254BF4">
        <w:rPr>
          <w:rFonts w:ascii="Frutiger LT Pro 45 Light" w:hAnsi="Frutiger LT Pro 45 Light"/>
          <w:sz w:val="28"/>
          <w:szCs w:val="28"/>
        </w:rPr>
        <w:t xml:space="preserve"> 056 284 12 34</w:t>
      </w:r>
      <w:r w:rsidR="00A30512" w:rsidRPr="00254BF4">
        <w:rPr>
          <w:rFonts w:ascii="Frutiger LT Pro 45 Light" w:hAnsi="Frutiger LT Pro 45 Light"/>
          <w:sz w:val="28"/>
          <w:szCs w:val="28"/>
        </w:rPr>
        <w:t xml:space="preserve"> oder via Mail dan.breda@</w:t>
      </w:r>
      <w:r w:rsidR="005F5C3A">
        <w:rPr>
          <w:rFonts w:ascii="Frutiger LT Pro 45 Light" w:hAnsi="Frutiger LT Pro 45 Light"/>
          <w:sz w:val="28"/>
          <w:szCs w:val="28"/>
        </w:rPr>
        <w:t>ref-mandach</w:t>
      </w:r>
      <w:r w:rsidR="00A30512" w:rsidRPr="00254BF4">
        <w:rPr>
          <w:rFonts w:ascii="Frutiger LT Pro 45 Light" w:hAnsi="Frutiger LT Pro 45 Light"/>
          <w:sz w:val="28"/>
          <w:szCs w:val="28"/>
        </w:rPr>
        <w:t>.ch.</w:t>
      </w:r>
      <w:r w:rsidR="00727158" w:rsidRPr="00AD7444">
        <w:rPr>
          <w:rFonts w:ascii="Frutiger LT Pro 45 Light" w:hAnsi="Frutiger LT Pro 45 Light" w:cs="Wingdings"/>
          <w:sz w:val="30"/>
          <w:szCs w:val="30"/>
        </w:rPr>
        <w:br w:type="page"/>
      </w:r>
    </w:p>
    <w:p w14:paraId="48477B4F" w14:textId="77777777" w:rsidR="00727158" w:rsidRPr="00AD7444" w:rsidRDefault="00727158" w:rsidP="00931A08">
      <w:pPr>
        <w:pStyle w:val="Default"/>
        <w:rPr>
          <w:rFonts w:ascii="Frutiger LT Pro 45 Light" w:hAnsi="Frutiger LT Pro 45 Light"/>
          <w:b/>
          <w:sz w:val="56"/>
          <w:szCs w:val="40"/>
        </w:rPr>
      </w:pPr>
      <w:r w:rsidRPr="00AD7444">
        <w:rPr>
          <w:rFonts w:ascii="Frutiger LT Pro 45 Light" w:hAnsi="Frutiger LT Pro 45 Light"/>
          <w:b/>
          <w:sz w:val="56"/>
          <w:szCs w:val="40"/>
        </w:rPr>
        <w:lastRenderedPageBreak/>
        <w:t>Anmeldetalon</w:t>
      </w:r>
    </w:p>
    <w:p w14:paraId="795268C0" w14:textId="77777777" w:rsidR="00931A08" w:rsidRPr="00AD7444" w:rsidRDefault="00931A08" w:rsidP="00931A08">
      <w:pPr>
        <w:pStyle w:val="Default"/>
        <w:rPr>
          <w:rFonts w:ascii="Frutiger LT Pro 45 Light" w:hAnsi="Frutiger LT Pro 45 Light"/>
          <w:b/>
          <w:bCs/>
          <w:sz w:val="32"/>
          <w:szCs w:val="40"/>
        </w:rPr>
      </w:pPr>
      <w:r w:rsidRPr="00AD7444">
        <w:rPr>
          <w:rFonts w:ascii="Frutiger LT Pro 45 Light" w:hAnsi="Frutiger LT Pro 45 Light"/>
          <w:b/>
          <w:bCs/>
          <w:sz w:val="32"/>
          <w:szCs w:val="40"/>
        </w:rPr>
        <w:t xml:space="preserve">Ich/wir möchte(n) mich/uns für die Ferienwoche </w:t>
      </w:r>
      <w:r w:rsidR="00727158" w:rsidRPr="00AD7444">
        <w:rPr>
          <w:rFonts w:ascii="Frutiger LT Pro 45 Light" w:hAnsi="Frutiger LT Pro 45 Light"/>
          <w:b/>
          <w:bCs/>
          <w:sz w:val="32"/>
          <w:szCs w:val="40"/>
        </w:rPr>
        <w:t>vom</w:t>
      </w:r>
      <w:r w:rsidRPr="00AD7444">
        <w:rPr>
          <w:rFonts w:ascii="Frutiger LT Pro 45 Light" w:hAnsi="Frutiger LT Pro 45 Light"/>
          <w:b/>
          <w:bCs/>
          <w:sz w:val="32"/>
          <w:szCs w:val="40"/>
        </w:rPr>
        <w:t xml:space="preserve"> </w:t>
      </w:r>
      <w:r w:rsidR="001877C7">
        <w:rPr>
          <w:rFonts w:ascii="Frutiger LT Pro 45 Light" w:hAnsi="Frutiger LT Pro 45 Light"/>
          <w:b/>
          <w:bCs/>
          <w:sz w:val="32"/>
          <w:szCs w:val="40"/>
        </w:rPr>
        <w:br/>
      </w:r>
      <w:r w:rsidR="00004648" w:rsidRPr="00AD7444">
        <w:rPr>
          <w:rFonts w:ascii="Frutiger LT Pro 45 Light" w:hAnsi="Frutiger LT Pro 45 Light"/>
          <w:b/>
          <w:bCs/>
          <w:sz w:val="32"/>
          <w:szCs w:val="40"/>
        </w:rPr>
        <w:t xml:space="preserve">Montag, </w:t>
      </w:r>
      <w:r w:rsidR="005F5C3A">
        <w:rPr>
          <w:rFonts w:ascii="Frutiger LT Pro 45 Light" w:hAnsi="Frutiger LT Pro 45 Light"/>
          <w:b/>
          <w:bCs/>
          <w:sz w:val="32"/>
          <w:szCs w:val="40"/>
        </w:rPr>
        <w:t>24</w:t>
      </w:r>
      <w:r w:rsidR="00727158" w:rsidRPr="00AD7444">
        <w:rPr>
          <w:rFonts w:ascii="Frutiger LT Pro 45 Light" w:hAnsi="Frutiger LT Pro 45 Light"/>
          <w:b/>
          <w:bCs/>
          <w:sz w:val="32"/>
          <w:szCs w:val="40"/>
        </w:rPr>
        <w:t xml:space="preserve">. August </w:t>
      </w:r>
      <w:r w:rsidR="00004648" w:rsidRPr="00AD7444">
        <w:rPr>
          <w:rFonts w:ascii="Frutiger LT Pro 45 Light" w:hAnsi="Frutiger LT Pro 45 Light"/>
          <w:b/>
          <w:bCs/>
          <w:sz w:val="32"/>
          <w:szCs w:val="40"/>
        </w:rPr>
        <w:t>bis</w:t>
      </w:r>
      <w:r w:rsidR="00292344" w:rsidRPr="00AD7444">
        <w:rPr>
          <w:rFonts w:ascii="Frutiger LT Pro 45 Light" w:hAnsi="Frutiger LT Pro 45 Light"/>
          <w:b/>
          <w:bCs/>
          <w:sz w:val="32"/>
          <w:szCs w:val="40"/>
        </w:rPr>
        <w:t xml:space="preserve"> Samstag, </w:t>
      </w:r>
      <w:r w:rsidR="005F5C3A">
        <w:rPr>
          <w:rFonts w:ascii="Frutiger LT Pro 45 Light" w:hAnsi="Frutiger LT Pro 45 Light"/>
          <w:b/>
          <w:bCs/>
          <w:sz w:val="32"/>
          <w:szCs w:val="40"/>
        </w:rPr>
        <w:t>29. August 2020</w:t>
      </w:r>
      <w:r w:rsidRPr="00AD7444">
        <w:rPr>
          <w:rFonts w:ascii="Frutiger LT Pro 45 Light" w:hAnsi="Frutiger LT Pro 45 Light"/>
          <w:b/>
          <w:bCs/>
          <w:sz w:val="32"/>
          <w:szCs w:val="40"/>
        </w:rPr>
        <w:t xml:space="preserve"> anmelden: </w:t>
      </w:r>
    </w:p>
    <w:p w14:paraId="698992E5" w14:textId="77777777" w:rsidR="00652961" w:rsidRPr="00AD7444" w:rsidRDefault="00652961" w:rsidP="00931A08">
      <w:pPr>
        <w:pStyle w:val="Default"/>
        <w:rPr>
          <w:rFonts w:ascii="Frutiger LT Pro 45 Light" w:hAnsi="Frutiger LT Pro 45 Light"/>
          <w:sz w:val="32"/>
          <w:szCs w:val="40"/>
        </w:rPr>
      </w:pPr>
    </w:p>
    <w:p w14:paraId="5DD552DA" w14:textId="77777777" w:rsidR="00931A08" w:rsidRPr="00AD7444" w:rsidRDefault="00931A08" w:rsidP="00004648">
      <w:pPr>
        <w:pStyle w:val="Default"/>
        <w:tabs>
          <w:tab w:val="left" w:pos="3261"/>
        </w:tabs>
        <w:spacing w:before="120"/>
        <w:rPr>
          <w:rFonts w:ascii="Frutiger LT Pro 45 Light" w:hAnsi="Frutiger LT Pro 45 Light"/>
          <w:sz w:val="40"/>
          <w:szCs w:val="40"/>
        </w:rPr>
      </w:pPr>
      <w:r w:rsidRPr="00AD7444">
        <w:rPr>
          <w:rFonts w:ascii="Frutiger LT Pro 45 Light" w:hAnsi="Frutiger LT Pro 45 Light"/>
          <w:sz w:val="40"/>
          <w:szCs w:val="40"/>
        </w:rPr>
        <w:t>Name/Vorname</w:t>
      </w:r>
      <w:r w:rsidR="008F2E48" w:rsidRPr="00AD7444">
        <w:rPr>
          <w:rFonts w:ascii="Frutiger LT Pro 45 Light" w:hAnsi="Frutiger LT Pro 45 Light"/>
          <w:sz w:val="40"/>
          <w:szCs w:val="40"/>
        </w:rPr>
        <w:t>:</w:t>
      </w:r>
      <w:r w:rsidR="008F2E48" w:rsidRPr="00AD7444">
        <w:rPr>
          <w:rFonts w:ascii="Frutiger LT Pro 45 Light" w:hAnsi="Frutiger LT Pro 45 Light"/>
          <w:sz w:val="40"/>
          <w:szCs w:val="40"/>
        </w:rPr>
        <w:tab/>
        <w:t>……..</w:t>
      </w:r>
      <w:r w:rsidRPr="00AD7444">
        <w:rPr>
          <w:rFonts w:ascii="Frutiger LT Pro 45 Light" w:hAnsi="Frutiger LT Pro 45 Light"/>
          <w:sz w:val="40"/>
          <w:szCs w:val="40"/>
        </w:rPr>
        <w:t xml:space="preserve">........................................... </w:t>
      </w:r>
    </w:p>
    <w:p w14:paraId="5BD8521B" w14:textId="77777777" w:rsidR="008F2E48" w:rsidRPr="00AD7444" w:rsidRDefault="00931A08" w:rsidP="00004648">
      <w:pPr>
        <w:pStyle w:val="Default"/>
        <w:tabs>
          <w:tab w:val="left" w:pos="3261"/>
        </w:tabs>
        <w:spacing w:before="120"/>
        <w:rPr>
          <w:rFonts w:ascii="Frutiger LT Pro 45 Light" w:hAnsi="Frutiger LT Pro 45 Light"/>
          <w:sz w:val="40"/>
          <w:szCs w:val="40"/>
        </w:rPr>
      </w:pPr>
      <w:r w:rsidRPr="00AD7444">
        <w:rPr>
          <w:rFonts w:ascii="Frutiger LT Pro 45 Light" w:hAnsi="Frutiger LT Pro 45 Light"/>
          <w:sz w:val="40"/>
          <w:szCs w:val="40"/>
        </w:rPr>
        <w:t>Strasse</w:t>
      </w:r>
      <w:r w:rsidR="008F2E48" w:rsidRPr="00AD7444">
        <w:rPr>
          <w:rFonts w:ascii="Frutiger LT Pro 45 Light" w:hAnsi="Frutiger LT Pro 45 Light"/>
          <w:sz w:val="40"/>
          <w:szCs w:val="40"/>
        </w:rPr>
        <w:t xml:space="preserve">: </w:t>
      </w:r>
      <w:r w:rsidR="008F2E48" w:rsidRPr="00AD7444">
        <w:rPr>
          <w:rFonts w:ascii="Frutiger LT Pro 45 Light" w:hAnsi="Frutiger LT Pro 45 Light"/>
          <w:sz w:val="40"/>
          <w:szCs w:val="40"/>
        </w:rPr>
        <w:tab/>
        <w:t>…….............................................</w:t>
      </w:r>
    </w:p>
    <w:p w14:paraId="14D2B8A4" w14:textId="77777777" w:rsidR="00931A08" w:rsidRPr="00AD7444" w:rsidRDefault="00931A08" w:rsidP="00004648">
      <w:pPr>
        <w:pStyle w:val="Default"/>
        <w:tabs>
          <w:tab w:val="left" w:pos="3261"/>
        </w:tabs>
        <w:spacing w:before="120"/>
        <w:rPr>
          <w:rFonts w:ascii="Frutiger LT Pro 45 Light" w:hAnsi="Frutiger LT Pro 45 Light"/>
          <w:sz w:val="40"/>
          <w:szCs w:val="40"/>
        </w:rPr>
      </w:pPr>
      <w:r w:rsidRPr="00AD7444">
        <w:rPr>
          <w:rFonts w:ascii="Frutiger LT Pro 45 Light" w:hAnsi="Frutiger LT Pro 45 Light"/>
          <w:sz w:val="40"/>
          <w:szCs w:val="40"/>
        </w:rPr>
        <w:t>PLZ/Ort</w:t>
      </w:r>
      <w:r w:rsidR="008F2E48" w:rsidRPr="00AD7444">
        <w:rPr>
          <w:rFonts w:ascii="Frutiger LT Pro 45 Light" w:hAnsi="Frutiger LT Pro 45 Light"/>
          <w:sz w:val="40"/>
          <w:szCs w:val="40"/>
        </w:rPr>
        <w:t xml:space="preserve">: </w:t>
      </w:r>
      <w:r w:rsidR="008F2E48" w:rsidRPr="00AD7444">
        <w:rPr>
          <w:rFonts w:ascii="Frutiger LT Pro 45 Light" w:hAnsi="Frutiger LT Pro 45 Light"/>
          <w:sz w:val="40"/>
          <w:szCs w:val="40"/>
        </w:rPr>
        <w:tab/>
        <w:t>…….............................................</w:t>
      </w:r>
    </w:p>
    <w:p w14:paraId="73023574" w14:textId="77777777" w:rsidR="008F2E48" w:rsidRPr="00AD7444" w:rsidRDefault="00931A08" w:rsidP="00004648">
      <w:pPr>
        <w:pStyle w:val="Default"/>
        <w:tabs>
          <w:tab w:val="left" w:pos="3261"/>
        </w:tabs>
        <w:spacing w:before="120"/>
        <w:rPr>
          <w:rFonts w:ascii="Frutiger LT Pro 45 Light" w:hAnsi="Frutiger LT Pro 45 Light"/>
          <w:sz w:val="40"/>
          <w:szCs w:val="40"/>
        </w:rPr>
      </w:pPr>
      <w:r w:rsidRPr="00AD7444">
        <w:rPr>
          <w:rFonts w:ascii="Frutiger LT Pro 45 Light" w:hAnsi="Frutiger LT Pro 45 Light"/>
          <w:sz w:val="40"/>
          <w:szCs w:val="40"/>
        </w:rPr>
        <w:t>Telefon</w:t>
      </w:r>
      <w:r w:rsidR="008F2E48" w:rsidRPr="00AD7444">
        <w:rPr>
          <w:rFonts w:ascii="Frutiger LT Pro 45 Light" w:hAnsi="Frutiger LT Pro 45 Light"/>
          <w:sz w:val="40"/>
          <w:szCs w:val="40"/>
        </w:rPr>
        <w:t>:</w:t>
      </w:r>
      <w:r w:rsidR="008F2E48" w:rsidRPr="00AD7444">
        <w:rPr>
          <w:rFonts w:ascii="Frutiger LT Pro 45 Light" w:hAnsi="Frutiger LT Pro 45 Light"/>
          <w:sz w:val="40"/>
          <w:szCs w:val="40"/>
        </w:rPr>
        <w:tab/>
        <w:t>…….............................................</w:t>
      </w:r>
    </w:p>
    <w:p w14:paraId="36C9A717" w14:textId="77777777" w:rsidR="008F2E48" w:rsidRPr="00AD7444" w:rsidRDefault="008F2E48" w:rsidP="00004648">
      <w:pPr>
        <w:pStyle w:val="Default"/>
        <w:tabs>
          <w:tab w:val="left" w:pos="3261"/>
        </w:tabs>
        <w:spacing w:before="120"/>
        <w:rPr>
          <w:rFonts w:ascii="Frutiger LT Pro 45 Light" w:hAnsi="Frutiger LT Pro 45 Light"/>
          <w:sz w:val="40"/>
          <w:szCs w:val="40"/>
        </w:rPr>
      </w:pPr>
      <w:r w:rsidRPr="00AD7444">
        <w:rPr>
          <w:rFonts w:ascii="Frutiger LT Pro 45 Light" w:hAnsi="Frutiger LT Pro 45 Light"/>
          <w:sz w:val="40"/>
          <w:szCs w:val="40"/>
        </w:rPr>
        <w:t xml:space="preserve">E-Mail: </w:t>
      </w:r>
      <w:r w:rsidRPr="00AD7444">
        <w:rPr>
          <w:rFonts w:ascii="Frutiger LT Pro 45 Light" w:hAnsi="Frutiger LT Pro 45 Light"/>
          <w:sz w:val="40"/>
          <w:szCs w:val="40"/>
        </w:rPr>
        <w:tab/>
        <w:t>…….............................................</w:t>
      </w:r>
    </w:p>
    <w:p w14:paraId="711BF23F" w14:textId="77777777" w:rsidR="008F2E48" w:rsidRPr="00AD7444" w:rsidRDefault="008F2E48" w:rsidP="00004648">
      <w:pPr>
        <w:pStyle w:val="Default"/>
        <w:tabs>
          <w:tab w:val="left" w:pos="3261"/>
        </w:tabs>
        <w:spacing w:before="120"/>
        <w:rPr>
          <w:rFonts w:ascii="Frutiger LT Pro 45 Light" w:hAnsi="Frutiger LT Pro 45 Light"/>
          <w:sz w:val="40"/>
          <w:szCs w:val="40"/>
        </w:rPr>
      </w:pPr>
      <w:r w:rsidRPr="00AD7444">
        <w:rPr>
          <w:rFonts w:ascii="Frutiger LT Pro 45 Light" w:hAnsi="Frutiger LT Pro 45 Light"/>
          <w:sz w:val="40"/>
          <w:szCs w:val="40"/>
        </w:rPr>
        <w:t>Zi</w:t>
      </w:r>
      <w:r w:rsidR="00931A08" w:rsidRPr="00AD7444">
        <w:rPr>
          <w:rFonts w:ascii="Frutiger LT Pro 45 Light" w:hAnsi="Frutiger LT Pro 45 Light"/>
          <w:sz w:val="40"/>
          <w:szCs w:val="40"/>
        </w:rPr>
        <w:t>mmerwunsch</w:t>
      </w:r>
      <w:r w:rsidRPr="00AD7444">
        <w:rPr>
          <w:rFonts w:ascii="Frutiger LT Pro 45 Light" w:hAnsi="Frutiger LT Pro 45 Light"/>
          <w:sz w:val="40"/>
          <w:szCs w:val="40"/>
        </w:rPr>
        <w:t xml:space="preserve"> </w:t>
      </w:r>
      <w:r w:rsidRPr="00AD7444">
        <w:rPr>
          <w:rFonts w:ascii="Frutiger LT Pro 45 Light" w:hAnsi="Frutiger LT Pro 45 Light"/>
          <w:sz w:val="40"/>
          <w:szCs w:val="40"/>
        </w:rPr>
        <w:tab/>
        <w:t>…….............................................</w:t>
      </w:r>
      <w:r w:rsidRPr="00AD7444">
        <w:rPr>
          <w:rFonts w:ascii="Frutiger LT Pro 45 Light" w:hAnsi="Frutiger LT Pro 45 Light"/>
          <w:sz w:val="40"/>
          <w:szCs w:val="40"/>
        </w:rPr>
        <w:br/>
      </w:r>
      <w:r w:rsidR="00931A08" w:rsidRPr="00AD7444">
        <w:rPr>
          <w:rFonts w:ascii="Frutiger LT Pro 45 Light" w:hAnsi="Frutiger LT Pro 45 Light"/>
          <w:sz w:val="40"/>
          <w:szCs w:val="40"/>
        </w:rPr>
        <w:t>(EZ oder DZ</w:t>
      </w:r>
      <w:r w:rsidR="00A30512" w:rsidRPr="00AD7444">
        <w:rPr>
          <w:rFonts w:ascii="Frutiger LT Pro 45 Light" w:hAnsi="Frutiger LT Pro 45 Light"/>
          <w:sz w:val="40"/>
          <w:szCs w:val="40"/>
        </w:rPr>
        <w:t xml:space="preserve"> zusammen mit…</w:t>
      </w:r>
      <w:r w:rsidR="00931A08" w:rsidRPr="00AD7444">
        <w:rPr>
          <w:rFonts w:ascii="Frutiger LT Pro 45 Light" w:hAnsi="Frutiger LT Pro 45 Light"/>
          <w:sz w:val="40"/>
          <w:szCs w:val="40"/>
        </w:rPr>
        <w:t>)</w:t>
      </w:r>
    </w:p>
    <w:p w14:paraId="5829535F" w14:textId="77777777" w:rsidR="00931A08" w:rsidRPr="00AD7444" w:rsidRDefault="00931A08" w:rsidP="00004648">
      <w:pPr>
        <w:pStyle w:val="Default"/>
        <w:tabs>
          <w:tab w:val="left" w:pos="3261"/>
        </w:tabs>
        <w:spacing w:before="120"/>
        <w:rPr>
          <w:rFonts w:ascii="Frutiger LT Pro 45 Light" w:hAnsi="Frutiger LT Pro 45 Light"/>
          <w:sz w:val="40"/>
          <w:szCs w:val="40"/>
        </w:rPr>
      </w:pPr>
      <w:r w:rsidRPr="00AD7444">
        <w:rPr>
          <w:rFonts w:ascii="Frutiger LT Pro 45 Light" w:hAnsi="Frutiger LT Pro 45 Light"/>
          <w:sz w:val="40"/>
          <w:szCs w:val="40"/>
        </w:rPr>
        <w:t>Bemerkungen</w:t>
      </w:r>
      <w:r w:rsidR="008F2E48" w:rsidRPr="00AD7444">
        <w:rPr>
          <w:rFonts w:ascii="Frutiger LT Pro 45 Light" w:hAnsi="Frutiger LT Pro 45 Light"/>
          <w:sz w:val="40"/>
          <w:szCs w:val="40"/>
        </w:rPr>
        <w:t xml:space="preserve">: </w:t>
      </w:r>
      <w:r w:rsidR="008F2E48" w:rsidRPr="00AD7444">
        <w:rPr>
          <w:rFonts w:ascii="Frutiger LT Pro 45 Light" w:hAnsi="Frutiger LT Pro 45 Light"/>
          <w:sz w:val="40"/>
          <w:szCs w:val="40"/>
        </w:rPr>
        <w:tab/>
        <w:t>…….............................................</w:t>
      </w:r>
    </w:p>
    <w:p w14:paraId="44704059" w14:textId="77777777" w:rsidR="00A30512" w:rsidRPr="00AD7444" w:rsidRDefault="00A30512" w:rsidP="00004648">
      <w:pPr>
        <w:pStyle w:val="Default"/>
        <w:tabs>
          <w:tab w:val="left" w:pos="3261"/>
        </w:tabs>
        <w:spacing w:before="120"/>
        <w:rPr>
          <w:rFonts w:ascii="Frutiger LT Pro 45 Light" w:hAnsi="Frutiger LT Pro 45 Light"/>
          <w:sz w:val="40"/>
          <w:szCs w:val="40"/>
        </w:rPr>
      </w:pPr>
      <w:r w:rsidRPr="00AD7444">
        <w:rPr>
          <w:rFonts w:ascii="Frutiger LT Pro 45 Light" w:hAnsi="Frutiger LT Pro 45 Light"/>
          <w:sz w:val="40"/>
          <w:szCs w:val="40"/>
        </w:rPr>
        <w:tab/>
        <w:t>…….............................................</w:t>
      </w:r>
    </w:p>
    <w:p w14:paraId="21617232" w14:textId="77777777" w:rsidR="00A30512" w:rsidRPr="00AD7444" w:rsidRDefault="00A30512" w:rsidP="00004648">
      <w:pPr>
        <w:pStyle w:val="Default"/>
        <w:tabs>
          <w:tab w:val="left" w:pos="3261"/>
        </w:tabs>
        <w:spacing w:before="120"/>
        <w:rPr>
          <w:rFonts w:ascii="Frutiger LT Pro 45 Light" w:hAnsi="Frutiger LT Pro 45 Light"/>
          <w:sz w:val="40"/>
          <w:szCs w:val="40"/>
        </w:rPr>
      </w:pPr>
      <w:r w:rsidRPr="00AD7444">
        <w:rPr>
          <w:rFonts w:ascii="Frutiger LT Pro 45 Light" w:hAnsi="Frutiger LT Pro 45 Light"/>
          <w:sz w:val="40"/>
          <w:szCs w:val="40"/>
        </w:rPr>
        <w:tab/>
        <w:t>…….............................................</w:t>
      </w:r>
    </w:p>
    <w:p w14:paraId="3266B62A" w14:textId="77777777" w:rsidR="001877C7" w:rsidRPr="00254BF4" w:rsidRDefault="001877C7" w:rsidP="001877C7">
      <w:pPr>
        <w:pStyle w:val="Default"/>
        <w:rPr>
          <w:rFonts w:ascii="Frutiger LT Pro 45 Light" w:hAnsi="Frutiger LT Pro 45 Light"/>
          <w:b/>
          <w:sz w:val="28"/>
          <w:szCs w:val="28"/>
        </w:rPr>
      </w:pPr>
      <w:r w:rsidRPr="00254BF4">
        <w:rPr>
          <w:rFonts w:ascii="Frutiger LT Pro 45 Light" w:hAnsi="Frutiger LT Pro 45 Light"/>
          <w:b/>
          <w:sz w:val="28"/>
          <w:szCs w:val="28"/>
        </w:rPr>
        <w:t>Anmeld</w:t>
      </w:r>
      <w:r>
        <w:rPr>
          <w:rFonts w:ascii="Frutiger LT Pro 45 Light" w:hAnsi="Frutiger LT Pro 45 Light"/>
          <w:b/>
          <w:sz w:val="28"/>
          <w:szCs w:val="28"/>
        </w:rPr>
        <w:t>etalon</w:t>
      </w:r>
    </w:p>
    <w:p w14:paraId="29674678" w14:textId="77777777" w:rsidR="001877C7" w:rsidRDefault="001877C7" w:rsidP="001877C7">
      <w:pPr>
        <w:pStyle w:val="Default"/>
        <w:rPr>
          <w:rFonts w:ascii="Frutiger LT Pro 45 Light" w:hAnsi="Frutiger LT Pro 45 Light"/>
          <w:sz w:val="28"/>
          <w:szCs w:val="28"/>
        </w:rPr>
      </w:pPr>
      <w:r w:rsidRPr="00254BF4">
        <w:rPr>
          <w:rFonts w:ascii="Frutiger LT Pro 45 Light" w:hAnsi="Frutiger LT Pro 45 Light"/>
          <w:bCs/>
          <w:sz w:val="28"/>
          <w:szCs w:val="28"/>
        </w:rPr>
        <w:t xml:space="preserve">Bitte senden Sie den Anmeldetalon </w:t>
      </w:r>
      <w:r w:rsidRPr="00254BF4">
        <w:rPr>
          <w:rFonts w:ascii="Frutiger LT Pro 45 Light" w:hAnsi="Frutiger LT Pro 45 Light"/>
          <w:b/>
          <w:bCs/>
          <w:sz w:val="28"/>
          <w:szCs w:val="28"/>
        </w:rPr>
        <w:t xml:space="preserve">bis spätestens </w:t>
      </w:r>
      <w:r w:rsidR="005F5C3A">
        <w:rPr>
          <w:rFonts w:ascii="Frutiger LT Pro 45 Light" w:hAnsi="Frutiger LT Pro 45 Light"/>
          <w:b/>
          <w:bCs/>
          <w:sz w:val="28"/>
          <w:szCs w:val="28"/>
        </w:rPr>
        <w:t>Freitag</w:t>
      </w:r>
      <w:r w:rsidRPr="00254BF4">
        <w:rPr>
          <w:rFonts w:ascii="Frutiger LT Pro 45 Light" w:hAnsi="Frutiger LT Pro 45 Light"/>
          <w:b/>
          <w:bCs/>
          <w:sz w:val="28"/>
          <w:szCs w:val="28"/>
        </w:rPr>
        <w:t>, 29. Mai</w:t>
      </w:r>
      <w:r w:rsidRPr="00254BF4">
        <w:rPr>
          <w:rFonts w:ascii="Frutiger LT Pro 45 Light" w:hAnsi="Frutiger LT Pro 45 Light"/>
          <w:bCs/>
          <w:sz w:val="28"/>
          <w:szCs w:val="28"/>
        </w:rPr>
        <w:t xml:space="preserve"> an: </w:t>
      </w:r>
      <w:r>
        <w:rPr>
          <w:rFonts w:ascii="Frutiger LT Pro 45 Light" w:hAnsi="Frutiger LT Pro 45 Light"/>
          <w:bCs/>
          <w:sz w:val="28"/>
          <w:szCs w:val="28"/>
        </w:rPr>
        <w:br/>
      </w:r>
      <w:r w:rsidRPr="00254BF4">
        <w:rPr>
          <w:rFonts w:ascii="Frutiger LT Pro 45 Light" w:hAnsi="Frutiger LT Pro 45 Light"/>
          <w:sz w:val="28"/>
          <w:szCs w:val="28"/>
        </w:rPr>
        <w:t>Reformierte Kirch</w:t>
      </w:r>
      <w:r>
        <w:rPr>
          <w:rFonts w:ascii="Frutiger LT Pro 45 Light" w:hAnsi="Frutiger LT Pro 45 Light"/>
          <w:sz w:val="28"/>
          <w:szCs w:val="28"/>
        </w:rPr>
        <w:t>e</w:t>
      </w:r>
      <w:r w:rsidRPr="00254BF4">
        <w:rPr>
          <w:rFonts w:ascii="Frutiger LT Pro 45 Light" w:hAnsi="Frutiger LT Pro 45 Light"/>
          <w:sz w:val="28"/>
          <w:szCs w:val="28"/>
        </w:rPr>
        <w:t xml:space="preserve"> Mandach </w:t>
      </w:r>
    </w:p>
    <w:p w14:paraId="7A0741EE" w14:textId="77777777" w:rsidR="001877C7" w:rsidRDefault="001877C7" w:rsidP="001877C7">
      <w:pPr>
        <w:pStyle w:val="Default"/>
        <w:rPr>
          <w:rFonts w:ascii="Frutiger LT Pro 45 Light" w:hAnsi="Frutiger LT Pro 45 Light"/>
          <w:sz w:val="28"/>
          <w:szCs w:val="28"/>
        </w:rPr>
      </w:pPr>
      <w:r w:rsidRPr="00254BF4">
        <w:rPr>
          <w:rFonts w:ascii="Frutiger LT Pro 45 Light" w:hAnsi="Frutiger LT Pro 45 Light"/>
          <w:sz w:val="28"/>
          <w:szCs w:val="28"/>
        </w:rPr>
        <w:t xml:space="preserve">Pfarrer Dan Breda </w:t>
      </w:r>
    </w:p>
    <w:p w14:paraId="03794D96" w14:textId="77777777" w:rsidR="001877C7" w:rsidRDefault="001877C7" w:rsidP="001877C7">
      <w:pPr>
        <w:pStyle w:val="Default"/>
        <w:rPr>
          <w:rFonts w:ascii="Frutiger LT Pro 45 Light" w:hAnsi="Frutiger LT Pro 45 Light"/>
          <w:sz w:val="28"/>
          <w:szCs w:val="28"/>
        </w:rPr>
      </w:pPr>
      <w:proofErr w:type="spellStart"/>
      <w:r w:rsidRPr="00254BF4">
        <w:rPr>
          <w:rFonts w:ascii="Frutiger LT Pro 45 Light" w:hAnsi="Frutiger LT Pro 45 Light"/>
          <w:sz w:val="28"/>
          <w:szCs w:val="28"/>
        </w:rPr>
        <w:t>Pfründmatt</w:t>
      </w:r>
      <w:proofErr w:type="spellEnd"/>
      <w:r w:rsidRPr="00254BF4">
        <w:rPr>
          <w:rFonts w:ascii="Frutiger LT Pro 45 Light" w:hAnsi="Frutiger LT Pro 45 Light"/>
          <w:sz w:val="28"/>
          <w:szCs w:val="28"/>
        </w:rPr>
        <w:t xml:space="preserve"> 35 </w:t>
      </w:r>
    </w:p>
    <w:p w14:paraId="5FA22C5C" w14:textId="77777777" w:rsidR="001877C7" w:rsidRPr="00254BF4" w:rsidRDefault="001877C7" w:rsidP="001877C7">
      <w:pPr>
        <w:pStyle w:val="Default"/>
        <w:rPr>
          <w:rFonts w:ascii="Frutiger LT Pro 45 Light" w:hAnsi="Frutiger LT Pro 45 Light"/>
          <w:sz w:val="28"/>
          <w:szCs w:val="28"/>
        </w:rPr>
      </w:pPr>
      <w:r w:rsidRPr="00254BF4">
        <w:rPr>
          <w:rFonts w:ascii="Frutiger LT Pro 45 Light" w:hAnsi="Frutiger LT Pro 45 Light"/>
          <w:sz w:val="28"/>
          <w:szCs w:val="28"/>
        </w:rPr>
        <w:t>5318 Mandach</w:t>
      </w:r>
    </w:p>
    <w:p w14:paraId="6B8CC074" w14:textId="77777777" w:rsidR="001877C7" w:rsidRPr="00254BF4" w:rsidRDefault="001877C7" w:rsidP="001877C7">
      <w:pPr>
        <w:pStyle w:val="Default"/>
        <w:rPr>
          <w:rFonts w:ascii="Frutiger LT Pro 45 Light" w:hAnsi="Frutiger LT Pro 45 Light"/>
          <w:sz w:val="28"/>
          <w:szCs w:val="28"/>
        </w:rPr>
      </w:pPr>
    </w:p>
    <w:p w14:paraId="56FCDE27" w14:textId="68695B6D" w:rsidR="00A30512" w:rsidRPr="00AD7444" w:rsidRDefault="00A30512" w:rsidP="001877C7">
      <w:pPr>
        <w:pStyle w:val="Default"/>
        <w:rPr>
          <w:rFonts w:ascii="Frutiger LT Pro 45 Light" w:hAnsi="Frutiger LT Pro 45 Light"/>
          <w:sz w:val="40"/>
          <w:szCs w:val="40"/>
        </w:rPr>
      </w:pPr>
      <w:bookmarkStart w:id="0" w:name="_GoBack"/>
      <w:bookmarkEnd w:id="0"/>
    </w:p>
    <w:sectPr w:rsidR="00A30512" w:rsidRPr="00AD7444" w:rsidSect="00077EF3">
      <w:footerReference w:type="default" r:id="rId14"/>
      <w:pgSz w:w="11907" w:h="16840" w:code="9"/>
      <w:pgMar w:top="737" w:right="1134" w:bottom="737" w:left="1134" w:header="1440"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CD07" w14:textId="77777777" w:rsidR="008A0097" w:rsidRDefault="008A0097">
      <w:r>
        <w:separator/>
      </w:r>
    </w:p>
  </w:endnote>
  <w:endnote w:type="continuationSeparator" w:id="0">
    <w:p w14:paraId="0DBDC413" w14:textId="77777777" w:rsidR="008A0097" w:rsidRDefault="008A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Pro 45 Light">
    <w:panose1 w:val="020B0403030504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99E8" w14:textId="77777777" w:rsidR="00073036" w:rsidRPr="00073036" w:rsidRDefault="00073036" w:rsidP="00073036">
    <w:pPr>
      <w:jc w:val="center"/>
      <w:rPr>
        <w:rFonts w:ascii="Calibri" w:hAnsi="Calibri"/>
        <w:sz w:val="24"/>
        <w:szCs w:val="24"/>
        <w:lang w:val="de-CH" w:eastAsia="en-US"/>
      </w:rPr>
    </w:pPr>
    <w:r w:rsidRPr="00073036">
      <w:rPr>
        <w:rFonts w:ascii="Frutiger LT Pro 45 Light" w:eastAsia="Calibri" w:hAnsi="Frutiger LT Pro 45 Light" w:cs="Arial"/>
        <w:lang w:val="de-CH" w:eastAsia="en-US"/>
      </w:rPr>
      <w:t>Pfarre</w:t>
    </w:r>
    <w:r>
      <w:rPr>
        <w:rFonts w:ascii="Frutiger LT Pro 45 Light" w:eastAsia="Calibri" w:hAnsi="Frutiger LT Pro 45 Light" w:cs="Arial"/>
        <w:lang w:val="de-CH" w:eastAsia="en-US"/>
      </w:rPr>
      <w:t>r</w:t>
    </w:r>
    <w:r w:rsidRPr="00073036">
      <w:rPr>
        <w:rFonts w:ascii="Frutiger LT Pro 45 Light" w:eastAsia="Calibri" w:hAnsi="Frutiger LT Pro 45 Light" w:cs="Arial"/>
        <w:lang w:val="de-CH" w:eastAsia="en-US"/>
      </w:rPr>
      <w:t xml:space="preserve"> Dan Breda </w:t>
    </w:r>
    <w:r w:rsidRPr="00073036">
      <w:rPr>
        <w:rFonts w:ascii="Frutiger LT Pro 45 Light" w:eastAsia="Calibri" w:hAnsi="Frutiger LT Pro 45 Light" w:cs="Frutiger LT Pro 45 Light"/>
        <w:color w:val="00B0F0"/>
        <w:lang w:val="de-CH" w:eastAsia="en-US"/>
      </w:rPr>
      <w:t>|</w:t>
    </w:r>
    <w:r w:rsidRPr="00073036">
      <w:rPr>
        <w:rFonts w:ascii="Frutiger LT Pro 45 Light" w:eastAsia="Calibri" w:hAnsi="Frutiger LT Pro 45 Light" w:cs="Arial"/>
        <w:lang w:val="de-CH" w:eastAsia="en-US"/>
      </w:rPr>
      <w:t xml:space="preserve"> </w:t>
    </w:r>
    <w:proofErr w:type="spellStart"/>
    <w:r w:rsidRPr="00073036">
      <w:rPr>
        <w:rFonts w:ascii="Frutiger LT Pro 45 Light" w:eastAsia="Calibri" w:hAnsi="Frutiger LT Pro 45 Light" w:cs="Arial"/>
        <w:lang w:val="de-CH" w:eastAsia="en-US"/>
      </w:rPr>
      <w:t>Pfründmatt</w:t>
    </w:r>
    <w:proofErr w:type="spellEnd"/>
    <w:r w:rsidRPr="00073036">
      <w:rPr>
        <w:rFonts w:ascii="Frutiger LT Pro 45 Light" w:eastAsia="Calibri" w:hAnsi="Frutiger LT Pro 45 Light" w:cs="Arial"/>
        <w:lang w:val="de-CH" w:eastAsia="en-US"/>
      </w:rPr>
      <w:t xml:space="preserve"> 35 </w:t>
    </w:r>
    <w:r w:rsidRPr="00073036">
      <w:rPr>
        <w:rFonts w:ascii="Frutiger LT Pro 45 Light" w:eastAsia="Calibri" w:hAnsi="Frutiger LT Pro 45 Light" w:cs="Frutiger LT Pro 45 Light"/>
        <w:color w:val="00B0F0"/>
        <w:lang w:val="de-CH" w:eastAsia="en-US"/>
      </w:rPr>
      <w:t>|</w:t>
    </w:r>
    <w:r w:rsidRPr="00073036">
      <w:rPr>
        <w:rFonts w:ascii="Frutiger LT Pro 45 Light" w:eastAsia="Calibri" w:hAnsi="Frutiger LT Pro 45 Light" w:cs="Arial"/>
        <w:lang w:val="de-CH" w:eastAsia="en-US"/>
      </w:rPr>
      <w:t xml:space="preserve"> 5318 Mandach </w:t>
    </w:r>
    <w:r w:rsidRPr="00073036">
      <w:rPr>
        <w:rFonts w:ascii="Frutiger LT Pro 45 Light" w:eastAsia="Calibri" w:hAnsi="Frutiger LT Pro 45 Light" w:cs="Frutiger LT Pro 45 Light"/>
        <w:color w:val="00B0F0"/>
        <w:lang w:val="de-CH" w:eastAsia="en-US"/>
      </w:rPr>
      <w:t xml:space="preserve"> </w:t>
    </w:r>
    <w:r>
      <w:rPr>
        <w:rFonts w:ascii="Frutiger LT Pro 45 Light" w:eastAsia="Calibri" w:hAnsi="Frutiger LT Pro 45 Light" w:cs="Frutiger LT Pro 45 Light"/>
        <w:color w:val="00B0F0"/>
        <w:lang w:val="de-CH" w:eastAsia="en-US"/>
      </w:rPr>
      <w:br/>
    </w:r>
    <w:r w:rsidRPr="00073036">
      <w:rPr>
        <w:rFonts w:ascii="Frutiger LT Pro 45 Light" w:eastAsia="Calibri" w:hAnsi="Frutiger LT Pro 45 Light" w:cs="Arial"/>
        <w:lang w:val="de-CH" w:eastAsia="en-US"/>
      </w:rPr>
      <w:t xml:space="preserve">Telefon 056 284 12 34 </w:t>
    </w:r>
    <w:r w:rsidRPr="00073036">
      <w:rPr>
        <w:rFonts w:ascii="Frutiger LT Pro 45 Light" w:eastAsia="Calibri" w:hAnsi="Frutiger LT Pro 45 Light" w:cs="Frutiger LT Pro 45 Light"/>
        <w:color w:val="00B0F0"/>
        <w:lang w:val="de-CH" w:eastAsia="en-US"/>
      </w:rPr>
      <w:t>|</w:t>
    </w:r>
    <w:r w:rsidRPr="00073036">
      <w:rPr>
        <w:rFonts w:ascii="Frutiger LT Pro 45 Light" w:eastAsia="Calibri" w:hAnsi="Frutiger LT Pro 45 Light" w:cs="Frutiger LT Pro 45 Light"/>
        <w:lang w:val="de-CH" w:eastAsia="en-US"/>
      </w:rPr>
      <w:t xml:space="preserve"> </w:t>
    </w:r>
    <w:hyperlink r:id="rId1" w:history="1">
      <w:r w:rsidR="007E0867" w:rsidRPr="00DC49CD">
        <w:rPr>
          <w:rStyle w:val="Hyperlink"/>
          <w:rFonts w:ascii="Frutiger LT Pro 45 Light" w:eastAsia="Calibri" w:hAnsi="Frutiger LT Pro 45 Light" w:cs="Arial"/>
          <w:lang w:val="de-CH" w:eastAsia="en-US"/>
        </w:rPr>
        <w:t>dan.breda@ref-mandach.ch</w:t>
      </w:r>
    </w:hyperlink>
    <w:r w:rsidRPr="00073036">
      <w:rPr>
        <w:rFonts w:ascii="Frutiger LT Pro 45 Light" w:eastAsia="Calibri" w:hAnsi="Frutiger LT Pro 45 Light" w:cs="Arial"/>
        <w:lang w:val="de-CH" w:eastAsia="en-US"/>
      </w:rPr>
      <w:t xml:space="preserve"> </w:t>
    </w:r>
    <w:r w:rsidRPr="00073036">
      <w:rPr>
        <w:rFonts w:ascii="Frutiger LT Pro 45 Light" w:eastAsia="Calibri" w:hAnsi="Frutiger LT Pro 45 Light" w:cs="Frutiger LT Pro 45 Light"/>
        <w:color w:val="00B0F0"/>
        <w:lang w:val="de-CH" w:eastAsia="en-US"/>
      </w:rPr>
      <w:t>|</w:t>
    </w:r>
    <w:r w:rsidRPr="00073036">
      <w:rPr>
        <w:rFonts w:ascii="Frutiger LT Pro 45 Light" w:eastAsia="Calibri" w:hAnsi="Frutiger LT Pro 45 Light" w:cs="Frutiger LT Pro 45 Light"/>
        <w:lang w:val="de-CH" w:eastAsia="en-US"/>
      </w:rPr>
      <w:t xml:space="preserve"> </w:t>
    </w:r>
    <w:r w:rsidRPr="00073036">
      <w:rPr>
        <w:rFonts w:ascii="Frutiger LT Pro 45 Light" w:eastAsia="Calibri" w:hAnsi="Frutiger LT Pro 45 Light" w:cs="Arial"/>
        <w:lang w:val="de-CH" w:eastAsia="en-US"/>
      </w:rPr>
      <w:t>www.ref-mandach.ch</w:t>
    </w:r>
  </w:p>
  <w:p w14:paraId="110E3D2A" w14:textId="77777777" w:rsidR="007A4063" w:rsidRPr="00CB4DCC" w:rsidRDefault="007A4063">
    <w:pPr>
      <w:pStyle w:val="Fuzeile"/>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F9313" w14:textId="77777777" w:rsidR="008A0097" w:rsidRDefault="008A0097">
      <w:r>
        <w:separator/>
      </w:r>
    </w:p>
  </w:footnote>
  <w:footnote w:type="continuationSeparator" w:id="0">
    <w:p w14:paraId="190B8507" w14:textId="77777777" w:rsidR="008A0097" w:rsidRDefault="008A0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3901"/>
    <w:multiLevelType w:val="hybridMultilevel"/>
    <w:tmpl w:val="2CC0451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75C2C29"/>
    <w:multiLevelType w:val="singleLevel"/>
    <w:tmpl w:val="BE703F6E"/>
    <w:lvl w:ilvl="0">
      <w:numFmt w:val="bullet"/>
      <w:lvlText w:val="-"/>
      <w:lvlJc w:val="left"/>
      <w:pPr>
        <w:tabs>
          <w:tab w:val="num" w:pos="360"/>
        </w:tabs>
        <w:ind w:left="360" w:hanging="360"/>
      </w:pPr>
    </w:lvl>
  </w:abstractNum>
  <w:abstractNum w:abstractNumId="2" w15:restartNumberingAfterBreak="0">
    <w:nsid w:val="6C084F20"/>
    <w:multiLevelType w:val="hybridMultilevel"/>
    <w:tmpl w:val="72EE7CB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87F"/>
    <w:rsid w:val="000013DB"/>
    <w:rsid w:val="00004648"/>
    <w:rsid w:val="000311B4"/>
    <w:rsid w:val="00036D57"/>
    <w:rsid w:val="00051BE3"/>
    <w:rsid w:val="00055EC6"/>
    <w:rsid w:val="00065828"/>
    <w:rsid w:val="00073036"/>
    <w:rsid w:val="0007538E"/>
    <w:rsid w:val="0007681A"/>
    <w:rsid w:val="00077EF3"/>
    <w:rsid w:val="00080C40"/>
    <w:rsid w:val="000B3856"/>
    <w:rsid w:val="000C1A96"/>
    <w:rsid w:val="000C3314"/>
    <w:rsid w:val="000D2AB0"/>
    <w:rsid w:val="000D5061"/>
    <w:rsid w:val="000E56D9"/>
    <w:rsid w:val="000F3C11"/>
    <w:rsid w:val="000F6E82"/>
    <w:rsid w:val="00102741"/>
    <w:rsid w:val="001048A2"/>
    <w:rsid w:val="00110B22"/>
    <w:rsid w:val="00120D67"/>
    <w:rsid w:val="00142EB3"/>
    <w:rsid w:val="001433DF"/>
    <w:rsid w:val="00162634"/>
    <w:rsid w:val="00164069"/>
    <w:rsid w:val="00166009"/>
    <w:rsid w:val="00181011"/>
    <w:rsid w:val="001838AD"/>
    <w:rsid w:val="001877C7"/>
    <w:rsid w:val="001A00D9"/>
    <w:rsid w:val="001D0B45"/>
    <w:rsid w:val="001D270C"/>
    <w:rsid w:val="001D48F1"/>
    <w:rsid w:val="001D601C"/>
    <w:rsid w:val="001E7F3E"/>
    <w:rsid w:val="001F2E07"/>
    <w:rsid w:val="00210232"/>
    <w:rsid w:val="00213474"/>
    <w:rsid w:val="00213968"/>
    <w:rsid w:val="0021587F"/>
    <w:rsid w:val="00220BFD"/>
    <w:rsid w:val="00222A4B"/>
    <w:rsid w:val="00226BA8"/>
    <w:rsid w:val="00230200"/>
    <w:rsid w:val="00240B71"/>
    <w:rsid w:val="00254BF4"/>
    <w:rsid w:val="00282418"/>
    <w:rsid w:val="00292344"/>
    <w:rsid w:val="002A5E83"/>
    <w:rsid w:val="002B1D4A"/>
    <w:rsid w:val="002B2189"/>
    <w:rsid w:val="002B6E2B"/>
    <w:rsid w:val="002C23DB"/>
    <w:rsid w:val="002E42E5"/>
    <w:rsid w:val="002F465B"/>
    <w:rsid w:val="002F515C"/>
    <w:rsid w:val="002F70DD"/>
    <w:rsid w:val="00324E63"/>
    <w:rsid w:val="0032711D"/>
    <w:rsid w:val="00332468"/>
    <w:rsid w:val="00332B53"/>
    <w:rsid w:val="003407F3"/>
    <w:rsid w:val="00343DA0"/>
    <w:rsid w:val="00347E64"/>
    <w:rsid w:val="00354118"/>
    <w:rsid w:val="00357B04"/>
    <w:rsid w:val="0036356D"/>
    <w:rsid w:val="003670E8"/>
    <w:rsid w:val="00375424"/>
    <w:rsid w:val="00382D9D"/>
    <w:rsid w:val="0038441A"/>
    <w:rsid w:val="003A10F8"/>
    <w:rsid w:val="003D5A49"/>
    <w:rsid w:val="003D5D95"/>
    <w:rsid w:val="003D62BD"/>
    <w:rsid w:val="003E29EC"/>
    <w:rsid w:val="003F5461"/>
    <w:rsid w:val="003F75BC"/>
    <w:rsid w:val="00400E5D"/>
    <w:rsid w:val="00414C47"/>
    <w:rsid w:val="00424ABE"/>
    <w:rsid w:val="00430930"/>
    <w:rsid w:val="004316EE"/>
    <w:rsid w:val="00436976"/>
    <w:rsid w:val="00446126"/>
    <w:rsid w:val="004466E5"/>
    <w:rsid w:val="0045347B"/>
    <w:rsid w:val="00473077"/>
    <w:rsid w:val="004A0268"/>
    <w:rsid w:val="004B50EB"/>
    <w:rsid w:val="004E242B"/>
    <w:rsid w:val="004F02EA"/>
    <w:rsid w:val="004F07AF"/>
    <w:rsid w:val="004F0D23"/>
    <w:rsid w:val="004F53EA"/>
    <w:rsid w:val="0050069A"/>
    <w:rsid w:val="005006EB"/>
    <w:rsid w:val="00510317"/>
    <w:rsid w:val="005121D2"/>
    <w:rsid w:val="00523261"/>
    <w:rsid w:val="00526AF3"/>
    <w:rsid w:val="00536DD8"/>
    <w:rsid w:val="00540502"/>
    <w:rsid w:val="00546F28"/>
    <w:rsid w:val="00556D74"/>
    <w:rsid w:val="00566BC4"/>
    <w:rsid w:val="00576013"/>
    <w:rsid w:val="005772C3"/>
    <w:rsid w:val="00593F88"/>
    <w:rsid w:val="00597163"/>
    <w:rsid w:val="005A5CF6"/>
    <w:rsid w:val="005B17E4"/>
    <w:rsid w:val="005B680D"/>
    <w:rsid w:val="005E32FC"/>
    <w:rsid w:val="005E571A"/>
    <w:rsid w:val="005E60C3"/>
    <w:rsid w:val="005F5C3A"/>
    <w:rsid w:val="005F7D53"/>
    <w:rsid w:val="00600B05"/>
    <w:rsid w:val="00606FAE"/>
    <w:rsid w:val="006136AF"/>
    <w:rsid w:val="00635C4D"/>
    <w:rsid w:val="006518B1"/>
    <w:rsid w:val="00652961"/>
    <w:rsid w:val="006571E1"/>
    <w:rsid w:val="00662B02"/>
    <w:rsid w:val="0066404E"/>
    <w:rsid w:val="006668C7"/>
    <w:rsid w:val="00667263"/>
    <w:rsid w:val="00681C56"/>
    <w:rsid w:val="00681E91"/>
    <w:rsid w:val="00693C65"/>
    <w:rsid w:val="006A1BBD"/>
    <w:rsid w:val="006D12A0"/>
    <w:rsid w:val="00704C62"/>
    <w:rsid w:val="00710DCA"/>
    <w:rsid w:val="0071771C"/>
    <w:rsid w:val="00720D95"/>
    <w:rsid w:val="0072489E"/>
    <w:rsid w:val="00727158"/>
    <w:rsid w:val="007410AD"/>
    <w:rsid w:val="00742AB2"/>
    <w:rsid w:val="0075009C"/>
    <w:rsid w:val="007A4063"/>
    <w:rsid w:val="007A4660"/>
    <w:rsid w:val="007B2544"/>
    <w:rsid w:val="007E0867"/>
    <w:rsid w:val="007F50EE"/>
    <w:rsid w:val="00805EA4"/>
    <w:rsid w:val="00824BE6"/>
    <w:rsid w:val="008252A1"/>
    <w:rsid w:val="00833647"/>
    <w:rsid w:val="00833B71"/>
    <w:rsid w:val="00835FC1"/>
    <w:rsid w:val="008426C6"/>
    <w:rsid w:val="008439BD"/>
    <w:rsid w:val="0086036D"/>
    <w:rsid w:val="00885287"/>
    <w:rsid w:val="00887F85"/>
    <w:rsid w:val="008A0097"/>
    <w:rsid w:val="008A5F84"/>
    <w:rsid w:val="008B06F5"/>
    <w:rsid w:val="008B19F6"/>
    <w:rsid w:val="008B2775"/>
    <w:rsid w:val="008C3C03"/>
    <w:rsid w:val="008D14E4"/>
    <w:rsid w:val="008E1972"/>
    <w:rsid w:val="008E451D"/>
    <w:rsid w:val="008F2E48"/>
    <w:rsid w:val="008F44B8"/>
    <w:rsid w:val="00900572"/>
    <w:rsid w:val="00917293"/>
    <w:rsid w:val="00931A08"/>
    <w:rsid w:val="00941775"/>
    <w:rsid w:val="00964431"/>
    <w:rsid w:val="009A68BC"/>
    <w:rsid w:val="009A69A9"/>
    <w:rsid w:val="009C63B2"/>
    <w:rsid w:val="009D6331"/>
    <w:rsid w:val="009D6B78"/>
    <w:rsid w:val="009D71EA"/>
    <w:rsid w:val="009E0B8B"/>
    <w:rsid w:val="009E64E1"/>
    <w:rsid w:val="009F588B"/>
    <w:rsid w:val="00A039C5"/>
    <w:rsid w:val="00A10C9F"/>
    <w:rsid w:val="00A11F6C"/>
    <w:rsid w:val="00A13577"/>
    <w:rsid w:val="00A14FA9"/>
    <w:rsid w:val="00A22898"/>
    <w:rsid w:val="00A30512"/>
    <w:rsid w:val="00A42A24"/>
    <w:rsid w:val="00A52FBD"/>
    <w:rsid w:val="00A72708"/>
    <w:rsid w:val="00A729EC"/>
    <w:rsid w:val="00A75868"/>
    <w:rsid w:val="00A86989"/>
    <w:rsid w:val="00A96A0D"/>
    <w:rsid w:val="00AA14BA"/>
    <w:rsid w:val="00AA55D8"/>
    <w:rsid w:val="00AA5E49"/>
    <w:rsid w:val="00AC0219"/>
    <w:rsid w:val="00AC2152"/>
    <w:rsid w:val="00AC49F4"/>
    <w:rsid w:val="00AC6690"/>
    <w:rsid w:val="00AD7444"/>
    <w:rsid w:val="00AD7D83"/>
    <w:rsid w:val="00AF2687"/>
    <w:rsid w:val="00AF3131"/>
    <w:rsid w:val="00AF5D63"/>
    <w:rsid w:val="00B119D3"/>
    <w:rsid w:val="00B11C05"/>
    <w:rsid w:val="00B13768"/>
    <w:rsid w:val="00B273DF"/>
    <w:rsid w:val="00B52D7C"/>
    <w:rsid w:val="00B8693D"/>
    <w:rsid w:val="00B913D1"/>
    <w:rsid w:val="00BB7D60"/>
    <w:rsid w:val="00BC0683"/>
    <w:rsid w:val="00BE1DCF"/>
    <w:rsid w:val="00BF23A5"/>
    <w:rsid w:val="00C01E79"/>
    <w:rsid w:val="00C1225C"/>
    <w:rsid w:val="00C1307F"/>
    <w:rsid w:val="00C327E2"/>
    <w:rsid w:val="00C56ADA"/>
    <w:rsid w:val="00C70A3E"/>
    <w:rsid w:val="00C74878"/>
    <w:rsid w:val="00C76484"/>
    <w:rsid w:val="00C76B29"/>
    <w:rsid w:val="00C77B90"/>
    <w:rsid w:val="00C80959"/>
    <w:rsid w:val="00C86EA8"/>
    <w:rsid w:val="00C8797C"/>
    <w:rsid w:val="00C92146"/>
    <w:rsid w:val="00C9787E"/>
    <w:rsid w:val="00CB4DCC"/>
    <w:rsid w:val="00CB5739"/>
    <w:rsid w:val="00CD0435"/>
    <w:rsid w:val="00CD3E58"/>
    <w:rsid w:val="00CD6A25"/>
    <w:rsid w:val="00CD6CFF"/>
    <w:rsid w:val="00CE45AE"/>
    <w:rsid w:val="00CE64E9"/>
    <w:rsid w:val="00CE6EDE"/>
    <w:rsid w:val="00CF6C37"/>
    <w:rsid w:val="00D11518"/>
    <w:rsid w:val="00D32B6B"/>
    <w:rsid w:val="00D41C58"/>
    <w:rsid w:val="00D45F65"/>
    <w:rsid w:val="00D465E8"/>
    <w:rsid w:val="00D62E28"/>
    <w:rsid w:val="00D63FF3"/>
    <w:rsid w:val="00D71474"/>
    <w:rsid w:val="00D71E94"/>
    <w:rsid w:val="00D74ADD"/>
    <w:rsid w:val="00D8364A"/>
    <w:rsid w:val="00D96F33"/>
    <w:rsid w:val="00DB7784"/>
    <w:rsid w:val="00DE04A5"/>
    <w:rsid w:val="00DE4D80"/>
    <w:rsid w:val="00DF27C3"/>
    <w:rsid w:val="00DF4867"/>
    <w:rsid w:val="00DF7EB0"/>
    <w:rsid w:val="00E053D6"/>
    <w:rsid w:val="00E2057F"/>
    <w:rsid w:val="00E20B8D"/>
    <w:rsid w:val="00E25DE8"/>
    <w:rsid w:val="00E36F2E"/>
    <w:rsid w:val="00E440E7"/>
    <w:rsid w:val="00E74233"/>
    <w:rsid w:val="00E768A0"/>
    <w:rsid w:val="00E77C96"/>
    <w:rsid w:val="00E80529"/>
    <w:rsid w:val="00E9645E"/>
    <w:rsid w:val="00E9762A"/>
    <w:rsid w:val="00EB271D"/>
    <w:rsid w:val="00EC1FD8"/>
    <w:rsid w:val="00EC23E1"/>
    <w:rsid w:val="00EC246B"/>
    <w:rsid w:val="00EE4CA9"/>
    <w:rsid w:val="00EE6021"/>
    <w:rsid w:val="00EF1484"/>
    <w:rsid w:val="00EF1961"/>
    <w:rsid w:val="00F0681D"/>
    <w:rsid w:val="00F2431F"/>
    <w:rsid w:val="00F2464E"/>
    <w:rsid w:val="00F3247B"/>
    <w:rsid w:val="00F358D7"/>
    <w:rsid w:val="00F45C49"/>
    <w:rsid w:val="00F5276C"/>
    <w:rsid w:val="00F61F0A"/>
    <w:rsid w:val="00F67BD7"/>
    <w:rsid w:val="00F70AD5"/>
    <w:rsid w:val="00F724F5"/>
    <w:rsid w:val="00F76DBA"/>
    <w:rsid w:val="00F774FB"/>
    <w:rsid w:val="00F804C7"/>
    <w:rsid w:val="00F87FA6"/>
    <w:rsid w:val="00F916E2"/>
    <w:rsid w:val="00F95E05"/>
    <w:rsid w:val="00FB301A"/>
    <w:rsid w:val="00FB4EC8"/>
    <w:rsid w:val="00FF3A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E3F74"/>
  <w15:docId w15:val="{9466A1BC-09DD-44E3-BB46-83A5736A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paragraph" w:styleId="berschrift7">
    <w:name w:val="heading 7"/>
    <w:basedOn w:val="Standard"/>
    <w:next w:val="Standard"/>
    <w:qFormat/>
    <w:rsid w:val="005B680D"/>
    <w:pPr>
      <w:keepNext/>
      <w:widowControl w:val="0"/>
      <w:jc w:val="both"/>
      <w:outlineLvl w:val="6"/>
    </w:pPr>
    <w:rPr>
      <w:rFonts w:ascii="Century Gothic" w:hAnsi="Century Gothic"/>
      <w:b/>
      <w:snapToGrid w:val="0"/>
      <w:color w:val="00FF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widowControl w:val="0"/>
      <w:jc w:val="both"/>
    </w:pPr>
    <w:rPr>
      <w:rFonts w:ascii="Century Gothic" w:hAnsi="Century Gothic"/>
      <w:snapToGrid w:val="0"/>
      <w:sz w:val="22"/>
      <w:lang w:val="en-US"/>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9F588B"/>
    <w:rPr>
      <w:rFonts w:ascii="Tahoma" w:hAnsi="Tahoma" w:cs="Tahoma"/>
      <w:sz w:val="16"/>
      <w:szCs w:val="16"/>
    </w:rPr>
  </w:style>
  <w:style w:type="character" w:styleId="Seitenzahl">
    <w:name w:val="page number"/>
    <w:basedOn w:val="Absatz-Standardschriftart"/>
    <w:rsid w:val="00CD0435"/>
  </w:style>
  <w:style w:type="character" w:styleId="Platzhaltertext">
    <w:name w:val="Placeholder Text"/>
    <w:basedOn w:val="Absatz-Standardschriftart"/>
    <w:uiPriority w:val="99"/>
    <w:semiHidden/>
    <w:rsid w:val="00C76484"/>
    <w:rPr>
      <w:color w:val="808080"/>
    </w:rPr>
  </w:style>
  <w:style w:type="paragraph" w:customStyle="1" w:styleId="Default">
    <w:name w:val="Default"/>
    <w:rsid w:val="00931A08"/>
    <w:pPr>
      <w:autoSpaceDE w:val="0"/>
      <w:autoSpaceDN w:val="0"/>
      <w:adjustRightInd w:val="0"/>
    </w:pPr>
    <w:rPr>
      <w:rFonts w:ascii="Arial" w:hAnsi="Arial" w:cs="Arial"/>
      <w:color w:val="000000"/>
      <w:sz w:val="24"/>
      <w:szCs w:val="24"/>
    </w:rPr>
  </w:style>
  <w:style w:type="paragraph" w:customStyle="1" w:styleId="EinfacherAbsatz">
    <w:name w:val="[Einfacher Absatz]"/>
    <w:basedOn w:val="Standard"/>
    <w:uiPriority w:val="99"/>
    <w:rsid w:val="00727158"/>
    <w:pPr>
      <w:autoSpaceDE w:val="0"/>
      <w:autoSpaceDN w:val="0"/>
      <w:adjustRightInd w:val="0"/>
      <w:spacing w:line="288" w:lineRule="auto"/>
      <w:textAlignment w:val="center"/>
    </w:pPr>
    <w:rPr>
      <w:rFonts w:ascii="Times Regular" w:hAnsi="Times Regular" w:cs="Times Regular"/>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14109">
      <w:bodyDiv w:val="1"/>
      <w:marLeft w:val="0"/>
      <w:marRight w:val="0"/>
      <w:marTop w:val="0"/>
      <w:marBottom w:val="0"/>
      <w:divBdr>
        <w:top w:val="none" w:sz="0" w:space="0" w:color="auto"/>
        <w:left w:val="none" w:sz="0" w:space="0" w:color="auto"/>
        <w:bottom w:val="none" w:sz="0" w:space="0" w:color="auto"/>
        <w:right w:val="none" w:sz="0" w:space="0" w:color="auto"/>
      </w:divBdr>
    </w:div>
    <w:div w:id="1667514051">
      <w:bodyDiv w:val="1"/>
      <w:marLeft w:val="0"/>
      <w:marRight w:val="0"/>
      <w:marTop w:val="0"/>
      <w:marBottom w:val="0"/>
      <w:divBdr>
        <w:top w:val="none" w:sz="0" w:space="0" w:color="auto"/>
        <w:left w:val="none" w:sz="0" w:space="0" w:color="auto"/>
        <w:bottom w:val="none" w:sz="0" w:space="0" w:color="auto"/>
        <w:right w:val="none" w:sz="0" w:space="0" w:color="auto"/>
      </w:divBdr>
    </w:div>
    <w:div w:id="1725785909">
      <w:bodyDiv w:val="1"/>
      <w:marLeft w:val="0"/>
      <w:marRight w:val="0"/>
      <w:marTop w:val="0"/>
      <w:marBottom w:val="0"/>
      <w:divBdr>
        <w:top w:val="none" w:sz="0" w:space="0" w:color="auto"/>
        <w:left w:val="none" w:sz="0" w:space="0" w:color="auto"/>
        <w:bottom w:val="none" w:sz="0" w:space="0" w:color="auto"/>
        <w:right w:val="none" w:sz="0" w:space="0" w:color="auto"/>
      </w:divBdr>
    </w:div>
    <w:div w:id="17702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f-mandach.ch/lager-feri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enhotel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n.breda@ref-mandach.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ekretariat\Administration\Mutationen\Austritt%20&amp;%20Wegzug\Briefvorlagen%20Austritte\Austrittschreiben%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60AD-3E82-4F7C-8330-F89B1AF5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Austrittschreiben Vorlage.dotx</Template>
  <TotalTime>0</TotalTime>
  <Pages>4</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Evang</vt:lpstr>
    </vt:vector>
  </TitlesOfParts>
  <Company>Mandach</Company>
  <LinksUpToDate>false</LinksUpToDate>
  <CharactersWithSpaces>4108</CharactersWithSpaces>
  <SharedDoc>false</SharedDoc>
  <HLinks>
    <vt:vector size="12" baseType="variant">
      <vt:variant>
        <vt:i4>6160505</vt:i4>
      </vt:variant>
      <vt:variant>
        <vt:i4>3</vt:i4>
      </vt:variant>
      <vt:variant>
        <vt:i4>0</vt:i4>
      </vt:variant>
      <vt:variant>
        <vt:i4>5</vt:i4>
      </vt:variant>
      <vt:variant>
        <vt:lpwstr>mailto:renate.bolliger@ag.ref.ch</vt:lpwstr>
      </vt:variant>
      <vt:variant>
        <vt:lpwstr/>
      </vt:variant>
      <vt:variant>
        <vt:i4>4325420</vt:i4>
      </vt:variant>
      <vt:variant>
        <vt:i4>0</vt:i4>
      </vt:variant>
      <vt:variant>
        <vt:i4>0</vt:i4>
      </vt:variant>
      <vt:variant>
        <vt:i4>5</vt:i4>
      </vt:variant>
      <vt:variant>
        <vt:lpwstr>mailto:pfarramt.mandach@bluewin.ch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dc:title>
  <dc:creator>Sekretariat</dc:creator>
  <cp:lastModifiedBy>Sekretariat</cp:lastModifiedBy>
  <cp:revision>3</cp:revision>
  <cp:lastPrinted>2017-02-15T15:24:00Z</cp:lastPrinted>
  <dcterms:created xsi:type="dcterms:W3CDTF">2020-02-17T08:00:00Z</dcterms:created>
  <dcterms:modified xsi:type="dcterms:W3CDTF">2020-02-17T08:02:00Z</dcterms:modified>
</cp:coreProperties>
</file>